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FE96" w14:textId="77777777" w:rsidR="007974E5" w:rsidRDefault="000F50D5">
      <w:pPr>
        <w:pStyle w:val="TitlingLine1"/>
      </w:pPr>
      <w:r>
        <w:rPr>
          <w:noProof/>
          <w:lang w:val="en-US" w:eastAsia="en-US"/>
        </w:rPr>
        <mc:AlternateContent>
          <mc:Choice Requires="wpc">
            <w:drawing>
              <wp:anchor distT="0" distB="0" distL="114300" distR="114300" simplePos="0" relativeHeight="251657216" behindDoc="1" locked="0" layoutInCell="1" allowOverlap="1" wp14:anchorId="776B5E1F" wp14:editId="6D06CA43">
                <wp:simplePos x="0" y="0"/>
                <wp:positionH relativeFrom="column">
                  <wp:posOffset>-915035</wp:posOffset>
                </wp:positionH>
                <wp:positionV relativeFrom="paragraph">
                  <wp:posOffset>-570865</wp:posOffset>
                </wp:positionV>
                <wp:extent cx="8966835" cy="1264920"/>
                <wp:effectExtent l="0" t="0" r="0" b="0"/>
                <wp:wrapNone/>
                <wp:docPr id="26"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7" name="Picture 27"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144135" y="456565"/>
                            <a:ext cx="2447290" cy="74612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472D9501" id="Canvas 8" o:spid="_x0000_s1026" editas="canvas" style="position:absolute;margin-left:-72.05pt;margin-top:-44.95pt;width:706.05pt;height:99.6pt;z-index:-251659264" coordsize="89668,126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668;height:12649;visibility:visible;mso-wrap-style:square">
                  <v:fill o:detectmouseclick="t"/>
                  <v:path o:connecttype="none"/>
                </v:shape>
                <v:shape id="Picture 27" o:spid="_x0000_s1028" type="#_x0000_t75" alt="http://staff.napier.ac.uk/services/corporateaffairs/marketing/PublishingImages/EdNapUni_Logo_RGB.jpg" style="position:absolute;left:51441;top:4565;width:24473;height:7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">
                  <v:imagedata r:id="rId9" o:title="EdNapUni_Logo_RGB"/>
                </v:shape>
              </v:group>
            </w:pict>
          </mc:Fallback>
        </mc:AlternateContent>
      </w:r>
      <w:r w:rsidR="002F3BBD">
        <w:t>School of Health and Social care</w:t>
      </w:r>
    </w:p>
    <w:p w14:paraId="03B5B54F" w14:textId="77777777" w:rsidR="002F3BBD" w:rsidRPr="002F3BBD" w:rsidRDefault="002F3BBD" w:rsidP="002F3BBD">
      <w:pPr>
        <w:pStyle w:val="TitlingLine2"/>
      </w:pPr>
      <w:r>
        <w:t>Amendment to Approved Application</w:t>
      </w:r>
    </w:p>
    <w:p w14:paraId="6CF951FE" w14:textId="77777777" w:rsidR="007974E5" w:rsidRDefault="007974E5">
      <w:pPr>
        <w:pStyle w:val="TitlingLine2"/>
      </w:pPr>
    </w:p>
    <w:p w14:paraId="33CB6340" w14:textId="77777777" w:rsidR="006701D7" w:rsidRDefault="006701D7">
      <w:pPr>
        <w:pStyle w:val="TitlingLine3"/>
      </w:pPr>
    </w:p>
    <w:p w14:paraId="1CAB7055" w14:textId="77777777" w:rsidR="006701D7" w:rsidRPr="006701D7" w:rsidRDefault="006701D7" w:rsidP="006701D7"/>
    <w:p w14:paraId="78013DCC" w14:textId="77777777" w:rsidR="006701D7" w:rsidRPr="006701D7" w:rsidRDefault="006701D7" w:rsidP="006701D7"/>
    <w:p w14:paraId="62ACC1E7" w14:textId="77777777" w:rsidR="006701D7" w:rsidRPr="006701D7" w:rsidRDefault="006701D7" w:rsidP="006701D7"/>
    <w:p w14:paraId="1897B26E" w14:textId="77777777" w:rsidR="00EA4FD6" w:rsidRPr="003938CE" w:rsidRDefault="00EA4FD6" w:rsidP="00EA4FD6">
      <w:pPr>
        <w:tabs>
          <w:tab w:val="left" w:pos="284"/>
        </w:tabs>
        <w:spacing w:after="200" w:line="276" w:lineRule="auto"/>
        <w:ind w:left="284"/>
        <w:jc w:val="both"/>
        <w:rPr>
          <w:rFonts w:eastAsia="Calibri" w:cs="Arial"/>
          <w:b/>
          <w:szCs w:val="20"/>
          <w:u w:val="single"/>
          <w:lang w:eastAsia="en-US"/>
        </w:rPr>
      </w:pPr>
      <w:r>
        <w:rPr>
          <w:rFonts w:eastAsia="Calibri" w:cs="Arial"/>
          <w:b/>
          <w:szCs w:val="20"/>
          <w:u w:val="single"/>
          <w:lang w:eastAsia="en-US"/>
        </w:rPr>
        <w:t xml:space="preserve">Amending an Approved Application </w:t>
      </w:r>
    </w:p>
    <w:p w14:paraId="0EA4F4F0" w14:textId="77777777" w:rsidR="00EA4FD6" w:rsidRDefault="00EA4FD6" w:rsidP="00EA4FD6">
      <w:pPr>
        <w:tabs>
          <w:tab w:val="left" w:pos="284"/>
        </w:tabs>
        <w:spacing w:after="200" w:line="276" w:lineRule="auto"/>
        <w:ind w:left="284"/>
        <w:jc w:val="both"/>
        <w:rPr>
          <w:rFonts w:eastAsia="Calibri" w:cs="Arial"/>
          <w:szCs w:val="20"/>
          <w:lang w:eastAsia="en-US"/>
        </w:rPr>
      </w:pPr>
      <w:r w:rsidRPr="003938CE">
        <w:rPr>
          <w:rFonts w:eastAsia="Calibri" w:cs="Arial"/>
          <w:szCs w:val="20"/>
          <w:lang w:eastAsia="en-US"/>
        </w:rPr>
        <w:t>Should you wish to make an amendment to an approved study, you will need to submit an ‘amendment request’</w:t>
      </w:r>
      <w:r>
        <w:rPr>
          <w:rFonts w:eastAsia="Calibri" w:cs="Arial"/>
          <w:szCs w:val="20"/>
          <w:lang w:eastAsia="en-US"/>
        </w:rPr>
        <w:t xml:space="preserve"> for the consideration of the Chair of the </w:t>
      </w:r>
      <w:r w:rsidR="002F3BBD">
        <w:rPr>
          <w:rFonts w:eastAsia="Calibri" w:cs="Arial"/>
          <w:szCs w:val="20"/>
          <w:lang w:eastAsia="en-US"/>
        </w:rPr>
        <w:t xml:space="preserve">School </w:t>
      </w:r>
      <w:r>
        <w:rPr>
          <w:rFonts w:eastAsia="Calibri" w:cs="Arial"/>
          <w:szCs w:val="20"/>
          <w:lang w:eastAsia="en-US"/>
        </w:rPr>
        <w:t>Research Ethics Committee.</w:t>
      </w:r>
      <w:r w:rsidRPr="003938CE">
        <w:rPr>
          <w:rFonts w:eastAsia="Calibri" w:cs="Arial"/>
          <w:szCs w:val="20"/>
          <w:lang w:eastAsia="en-US"/>
        </w:rPr>
        <w:t xml:space="preserve">  Applications can only be amended </w:t>
      </w:r>
      <w:r w:rsidRPr="003938CE">
        <w:rPr>
          <w:rFonts w:eastAsia="Calibri" w:cs="Arial"/>
          <w:b/>
          <w:szCs w:val="20"/>
          <w:lang w:eastAsia="en-US"/>
        </w:rPr>
        <w:t xml:space="preserve">after </w:t>
      </w:r>
      <w:r w:rsidRPr="003938CE">
        <w:rPr>
          <w:rFonts w:eastAsia="Calibri" w:cs="Arial"/>
          <w:szCs w:val="20"/>
          <w:lang w:eastAsia="en-US"/>
        </w:rPr>
        <w:t xml:space="preserve">ethical approval has been granted.  </w:t>
      </w:r>
    </w:p>
    <w:p w14:paraId="69555FE5" w14:textId="77777777" w:rsidR="00EA4FD6" w:rsidRPr="003938CE" w:rsidRDefault="00EA4FD6" w:rsidP="00EA4FD6">
      <w:pPr>
        <w:tabs>
          <w:tab w:val="left" w:pos="284"/>
        </w:tabs>
        <w:spacing w:after="200" w:line="276" w:lineRule="auto"/>
        <w:ind w:left="284"/>
        <w:jc w:val="both"/>
        <w:rPr>
          <w:rFonts w:eastAsia="Calibri" w:cs="Arial"/>
          <w:szCs w:val="20"/>
          <w:lang w:eastAsia="en-US"/>
        </w:rPr>
      </w:pPr>
      <w:r w:rsidRPr="003938CE">
        <w:rPr>
          <w:rFonts w:eastAsia="Calibri" w:cs="Arial"/>
          <w:szCs w:val="20"/>
          <w:lang w:eastAsia="en-US"/>
        </w:rPr>
        <w:t>You will need to apply for an amendment approval if you wish to:</w:t>
      </w:r>
    </w:p>
    <w:p w14:paraId="0B4CC3B0" w14:textId="77777777"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 xml:space="preserve">Add a new participant </w:t>
      </w:r>
      <w:proofErr w:type="gramStart"/>
      <w:r w:rsidRPr="003938CE">
        <w:rPr>
          <w:rFonts w:eastAsia="Calibri" w:cs="Arial"/>
          <w:szCs w:val="20"/>
          <w:lang w:eastAsia="en-US"/>
        </w:rPr>
        <w:t>group;</w:t>
      </w:r>
      <w:proofErr w:type="gramEnd"/>
    </w:p>
    <w:p w14:paraId="1AFBF535" w14:textId="77777777"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Add a new research method</w:t>
      </w:r>
      <w:r w:rsidR="007573D3">
        <w:rPr>
          <w:rFonts w:eastAsia="Calibri" w:cs="Arial"/>
          <w:szCs w:val="20"/>
          <w:lang w:eastAsia="en-US"/>
        </w:rPr>
        <w:t xml:space="preserve"> or make a change to existing </w:t>
      </w:r>
      <w:proofErr w:type="gramStart"/>
      <w:r w:rsidR="007573D3">
        <w:rPr>
          <w:rFonts w:eastAsia="Calibri" w:cs="Arial"/>
          <w:szCs w:val="20"/>
          <w:lang w:eastAsia="en-US"/>
        </w:rPr>
        <w:t>methods</w:t>
      </w:r>
      <w:r w:rsidRPr="003938CE">
        <w:rPr>
          <w:rFonts w:eastAsia="Calibri" w:cs="Arial"/>
          <w:szCs w:val="20"/>
          <w:lang w:eastAsia="en-US"/>
        </w:rPr>
        <w:t>;</w:t>
      </w:r>
      <w:proofErr w:type="gramEnd"/>
    </w:p>
    <w:p w14:paraId="4EFAA38E" w14:textId="77777777"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 xml:space="preserve">Ask for additional data from your existing </w:t>
      </w:r>
      <w:proofErr w:type="gramStart"/>
      <w:r w:rsidRPr="003938CE">
        <w:rPr>
          <w:rFonts w:eastAsia="Calibri" w:cs="Arial"/>
          <w:szCs w:val="20"/>
          <w:lang w:eastAsia="en-US"/>
        </w:rPr>
        <w:t>participants;</w:t>
      </w:r>
      <w:proofErr w:type="gramEnd"/>
    </w:p>
    <w:p w14:paraId="00616C5C" w14:textId="77777777"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 xml:space="preserve">Remove a group of participants or a research method from the project, and have not yet commenced that part of the </w:t>
      </w:r>
      <w:proofErr w:type="gramStart"/>
      <w:r w:rsidRPr="003938CE">
        <w:rPr>
          <w:rFonts w:eastAsia="Calibri" w:cs="Arial"/>
          <w:szCs w:val="20"/>
          <w:lang w:eastAsia="en-US"/>
        </w:rPr>
        <w:t>project;</w:t>
      </w:r>
      <w:proofErr w:type="gramEnd"/>
    </w:p>
    <w:p w14:paraId="3486BCDF" w14:textId="77777777" w:rsidR="00EA4FD6"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Apply for an extension to your current ethical approval.</w:t>
      </w:r>
    </w:p>
    <w:p w14:paraId="30087A60" w14:textId="77777777" w:rsidR="002F3BBD" w:rsidRDefault="002F3BBD"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Pr>
          <w:rFonts w:eastAsia="Calibri" w:cs="Arial"/>
          <w:szCs w:val="20"/>
          <w:lang w:eastAsia="en-US"/>
        </w:rPr>
        <w:t>Change in PI</w:t>
      </w:r>
    </w:p>
    <w:p w14:paraId="504B820D" w14:textId="77777777" w:rsidR="00EA4FD6" w:rsidRPr="003938CE" w:rsidRDefault="00EA4FD6" w:rsidP="00EA4FD6">
      <w:pPr>
        <w:tabs>
          <w:tab w:val="left" w:pos="284"/>
        </w:tabs>
        <w:spacing w:after="200" w:line="276" w:lineRule="auto"/>
        <w:ind w:left="567"/>
        <w:contextualSpacing/>
        <w:jc w:val="both"/>
        <w:rPr>
          <w:rFonts w:eastAsia="Calibri" w:cs="Arial"/>
          <w:szCs w:val="20"/>
          <w:lang w:eastAsia="en-US"/>
        </w:rPr>
      </w:pPr>
    </w:p>
    <w:p w14:paraId="7BC90A01" w14:textId="77777777" w:rsidR="00EA4FD6" w:rsidRPr="003938CE" w:rsidRDefault="00EA4FD6" w:rsidP="00EA4FD6">
      <w:pPr>
        <w:tabs>
          <w:tab w:val="left" w:pos="284"/>
        </w:tabs>
        <w:spacing w:after="200" w:line="276" w:lineRule="auto"/>
        <w:ind w:left="284"/>
        <w:jc w:val="both"/>
        <w:rPr>
          <w:rFonts w:eastAsia="Calibri" w:cs="Arial"/>
          <w:szCs w:val="20"/>
          <w:u w:val="single"/>
          <w:lang w:eastAsia="en-US"/>
        </w:rPr>
      </w:pPr>
      <w:r w:rsidRPr="003938CE">
        <w:rPr>
          <w:rFonts w:eastAsia="Calibri" w:cs="Arial"/>
          <w:szCs w:val="20"/>
          <w:lang w:eastAsia="en-US"/>
        </w:rPr>
        <w:t xml:space="preserve">If you need to apply for an amendment approval, please </w:t>
      </w:r>
      <w:r>
        <w:rPr>
          <w:rFonts w:eastAsia="Calibri" w:cs="Arial"/>
          <w:szCs w:val="20"/>
          <w:lang w:eastAsia="en-US"/>
        </w:rPr>
        <w:t xml:space="preserve">complete </w:t>
      </w:r>
      <w:r w:rsidRPr="003938CE">
        <w:rPr>
          <w:rFonts w:eastAsia="Calibri" w:cs="Arial"/>
          <w:szCs w:val="20"/>
          <w:lang w:eastAsia="en-US"/>
        </w:rPr>
        <w:t xml:space="preserve">the Amendment Approval Request Form </w:t>
      </w:r>
      <w:r>
        <w:rPr>
          <w:rFonts w:eastAsia="Calibri" w:cs="Arial"/>
          <w:szCs w:val="20"/>
          <w:lang w:eastAsia="en-US"/>
        </w:rPr>
        <w:t>on the next page.</w:t>
      </w:r>
    </w:p>
    <w:p w14:paraId="6A91CE08" w14:textId="77777777" w:rsidR="00EA4FD6" w:rsidRPr="003938CE" w:rsidRDefault="00EA4FD6" w:rsidP="00EA4FD6">
      <w:pPr>
        <w:tabs>
          <w:tab w:val="left" w:pos="284"/>
        </w:tabs>
        <w:spacing w:after="200" w:line="276" w:lineRule="auto"/>
        <w:ind w:left="284"/>
        <w:jc w:val="both"/>
        <w:rPr>
          <w:rFonts w:eastAsia="Calibri" w:cs="Arial"/>
          <w:szCs w:val="20"/>
          <w:lang w:eastAsia="en-US"/>
        </w:rPr>
      </w:pPr>
      <w:r w:rsidRPr="003938CE">
        <w:rPr>
          <w:rFonts w:eastAsia="Calibri" w:cs="Arial"/>
          <w:szCs w:val="20"/>
          <w:lang w:eastAsia="en-US"/>
        </w:rPr>
        <w:t>When completing the form, please ensure you do the following:</w:t>
      </w:r>
    </w:p>
    <w:p w14:paraId="769A0AE7" w14:textId="77777777" w:rsidR="00EA4FD6" w:rsidRPr="003938CE"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Clearly explain what the amendment you wish to make is, and the justification for making the change.</w:t>
      </w:r>
    </w:p>
    <w:p w14:paraId="0EA145BE" w14:textId="77777777" w:rsidR="00EA4FD6"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 xml:space="preserve">Insert details of any ethical issues raised by the proposed amendments.  </w:t>
      </w:r>
    </w:p>
    <w:p w14:paraId="5BFD4D62" w14:textId="77777777" w:rsidR="00EA4FD6" w:rsidRPr="003938CE"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 xml:space="preserve">Include all relevant information regarding the change so that the Chair can make an informed </w:t>
      </w:r>
      <w:proofErr w:type="gramStart"/>
      <w:r w:rsidRPr="003938CE">
        <w:rPr>
          <w:rFonts w:eastAsia="Calibri" w:cs="Arial"/>
          <w:szCs w:val="20"/>
          <w:lang w:eastAsia="en-US"/>
        </w:rPr>
        <w:t>decision, and</w:t>
      </w:r>
      <w:proofErr w:type="gramEnd"/>
      <w:r w:rsidRPr="003938CE">
        <w:rPr>
          <w:rFonts w:eastAsia="Calibri" w:cs="Arial"/>
          <w:szCs w:val="20"/>
          <w:lang w:eastAsia="en-US"/>
        </w:rPr>
        <w:t xml:space="preserve"> submit a copy of the sections of your application that have changed with all chan</w:t>
      </w:r>
      <w:r w:rsidR="002F3BBD">
        <w:rPr>
          <w:rFonts w:eastAsia="Calibri" w:cs="Arial"/>
          <w:szCs w:val="20"/>
          <w:lang w:eastAsia="en-US"/>
        </w:rPr>
        <w:t xml:space="preserve">ges highlighted/underlined for </w:t>
      </w:r>
      <w:r w:rsidRPr="003938CE">
        <w:rPr>
          <w:rFonts w:eastAsia="Calibri" w:cs="Arial"/>
          <w:szCs w:val="20"/>
          <w:lang w:eastAsia="en-US"/>
        </w:rPr>
        <w:t>clarity.</w:t>
      </w:r>
    </w:p>
    <w:p w14:paraId="1F8E8DC2" w14:textId="374AF3D3" w:rsidR="00EA4FD6"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You do not need to submit your original application in full again.  However, if the changes you wish to make alters several sections of your application form, you are advised to submit this.</w:t>
      </w:r>
    </w:p>
    <w:p w14:paraId="5178BCB8" w14:textId="77777777" w:rsidR="00F134DB" w:rsidRPr="003938CE" w:rsidRDefault="00F134DB" w:rsidP="00F134DB">
      <w:pPr>
        <w:tabs>
          <w:tab w:val="left" w:pos="284"/>
        </w:tabs>
        <w:spacing w:after="200" w:line="276" w:lineRule="auto"/>
        <w:ind w:left="567"/>
        <w:contextualSpacing/>
        <w:jc w:val="both"/>
        <w:rPr>
          <w:rFonts w:eastAsia="Calibri" w:cs="Arial"/>
          <w:szCs w:val="20"/>
          <w:lang w:eastAsia="en-US"/>
        </w:rPr>
      </w:pPr>
    </w:p>
    <w:p w14:paraId="65DDDA16" w14:textId="12252D63" w:rsidR="00EA4FD6" w:rsidRDefault="00F134DB" w:rsidP="00EA4FD6">
      <w:pPr>
        <w:tabs>
          <w:tab w:val="left" w:pos="284"/>
        </w:tabs>
        <w:spacing w:after="200" w:line="276" w:lineRule="auto"/>
        <w:ind w:left="284"/>
        <w:contextualSpacing/>
        <w:jc w:val="both"/>
        <w:rPr>
          <w:rFonts w:eastAsia="Calibri" w:cs="Arial"/>
          <w:szCs w:val="20"/>
          <w:lang w:eastAsia="en-US"/>
        </w:rPr>
      </w:pPr>
      <w:r>
        <w:rPr>
          <w:rFonts w:eastAsia="Calibri" w:cs="Arial"/>
          <w:szCs w:val="20"/>
          <w:lang w:eastAsia="en-US"/>
        </w:rPr>
        <w:t>A</w:t>
      </w:r>
      <w:r w:rsidR="00EA4FD6" w:rsidRPr="003938CE">
        <w:rPr>
          <w:rFonts w:eastAsia="Calibri" w:cs="Arial"/>
          <w:szCs w:val="20"/>
          <w:lang w:eastAsia="en-US"/>
        </w:rPr>
        <w:t xml:space="preserve">n electronic copy of </w:t>
      </w:r>
      <w:r>
        <w:rPr>
          <w:rFonts w:eastAsia="Calibri" w:cs="Arial"/>
          <w:szCs w:val="20"/>
          <w:lang w:eastAsia="en-US"/>
        </w:rPr>
        <w:t>the form (and any amended</w:t>
      </w:r>
      <w:r w:rsidRPr="003938CE">
        <w:rPr>
          <w:rFonts w:eastAsia="Calibri" w:cs="Arial"/>
          <w:szCs w:val="20"/>
          <w:lang w:eastAsia="en-US"/>
        </w:rPr>
        <w:t xml:space="preserve"> documents)</w:t>
      </w:r>
      <w:r>
        <w:rPr>
          <w:rFonts w:eastAsia="Calibri" w:cs="Arial"/>
          <w:szCs w:val="20"/>
          <w:lang w:eastAsia="en-US"/>
        </w:rPr>
        <w:t xml:space="preserve"> </w:t>
      </w:r>
      <w:r w:rsidR="00EA4FD6" w:rsidRPr="003938CE">
        <w:rPr>
          <w:rFonts w:eastAsia="Calibri" w:cs="Arial"/>
          <w:szCs w:val="20"/>
          <w:lang w:eastAsia="en-US"/>
        </w:rPr>
        <w:t>must be submitted to the REC Administrator</w:t>
      </w:r>
      <w:r w:rsidR="00EA4FD6">
        <w:rPr>
          <w:rFonts w:eastAsia="Calibri" w:cs="Arial"/>
          <w:szCs w:val="20"/>
          <w:lang w:eastAsia="en-US"/>
        </w:rPr>
        <w:t xml:space="preserve"> to the address detailed below:</w:t>
      </w:r>
    </w:p>
    <w:p w14:paraId="0B045E6E" w14:textId="77777777" w:rsidR="00EA4FD6" w:rsidRDefault="00EA4FD6" w:rsidP="00EA4FD6">
      <w:pPr>
        <w:tabs>
          <w:tab w:val="left" w:pos="284"/>
        </w:tabs>
        <w:spacing w:after="200" w:line="276" w:lineRule="auto"/>
        <w:ind w:left="284"/>
        <w:contextualSpacing/>
        <w:jc w:val="both"/>
        <w:rPr>
          <w:rFonts w:eastAsia="Calibri" w:cs="Arial"/>
          <w:szCs w:val="20"/>
          <w:lang w:eastAsia="en-US"/>
        </w:rPr>
      </w:pPr>
    </w:p>
    <w:p w14:paraId="7E101568" w14:textId="77777777" w:rsidR="008670BB" w:rsidRDefault="00EA4FD6" w:rsidP="008670BB">
      <w:pPr>
        <w:spacing w:line="240" w:lineRule="auto"/>
        <w:rPr>
          <w:rFonts w:ascii="Times New Roman" w:hAnsi="Times New Roman"/>
        </w:rPr>
      </w:pPr>
      <w:r>
        <w:rPr>
          <w:rFonts w:cs="Arial"/>
        </w:rPr>
        <w:t xml:space="preserve">Administrator </w:t>
      </w:r>
      <w:r w:rsidR="002F3BBD">
        <w:rPr>
          <w:rFonts w:cs="Arial"/>
        </w:rPr>
        <w:t>School of Health and Social Care Ethic Committee</w:t>
      </w:r>
      <w:r w:rsidR="007573D3">
        <w:rPr>
          <w:rFonts w:cs="Arial"/>
        </w:rPr>
        <w:t xml:space="preserve">: </w:t>
      </w:r>
      <w:r>
        <w:rPr>
          <w:rFonts w:cs="Arial"/>
        </w:rPr>
        <w:t xml:space="preserve">Email: </w:t>
      </w:r>
      <w:hyperlink r:id="rId10" w:history="1">
        <w:r w:rsidR="008670BB">
          <w:rPr>
            <w:rStyle w:val="Hyperlink"/>
            <w:rFonts w:ascii="Trebuchet MS" w:hAnsi="Trebuchet MS"/>
            <w:color w:val="377F9B"/>
          </w:rPr>
          <w:t>ethics.shsc@napier.ac.uk</w:t>
        </w:r>
      </w:hyperlink>
      <w:r w:rsidR="008670BB">
        <w:rPr>
          <w:rFonts w:ascii="Trebuchet MS" w:hAnsi="Trebuchet MS"/>
          <w:color w:val="333333"/>
        </w:rPr>
        <w:t>.</w:t>
      </w:r>
    </w:p>
    <w:p w14:paraId="74ABEC9A" w14:textId="4A124080" w:rsidR="00EA4FD6" w:rsidRPr="008670BB" w:rsidRDefault="00EA4FD6" w:rsidP="008670BB">
      <w:pPr>
        <w:widowControl w:val="0"/>
        <w:ind w:firstLine="284"/>
        <w:jc w:val="both"/>
        <w:rPr>
          <w:rFonts w:cs="Arial"/>
        </w:rPr>
      </w:pPr>
    </w:p>
    <w:p w14:paraId="222552F0" w14:textId="77777777" w:rsidR="007E510A" w:rsidRDefault="007E510A" w:rsidP="007E510A"/>
    <w:p w14:paraId="02A0BF11" w14:textId="77777777" w:rsidR="00EA4FD6" w:rsidRPr="003938CE" w:rsidRDefault="00EA4FD6" w:rsidP="00EA4FD6">
      <w:pPr>
        <w:tabs>
          <w:tab w:val="left" w:pos="284"/>
        </w:tabs>
        <w:spacing w:after="200" w:line="276" w:lineRule="auto"/>
        <w:ind w:left="284"/>
        <w:contextualSpacing/>
        <w:jc w:val="both"/>
        <w:rPr>
          <w:rFonts w:eastAsia="Calibri" w:cs="Arial"/>
          <w:szCs w:val="20"/>
          <w:lang w:eastAsia="en-US"/>
        </w:rPr>
      </w:pPr>
      <w:r w:rsidRPr="003938CE">
        <w:rPr>
          <w:rFonts w:eastAsia="Calibri" w:cs="Arial"/>
          <w:szCs w:val="20"/>
          <w:lang w:eastAsia="en-US"/>
        </w:rPr>
        <w:t xml:space="preserve">Amendment requests are generally considered within 5-7 days of submission.  </w:t>
      </w:r>
    </w:p>
    <w:p w14:paraId="6BCEB109" w14:textId="77777777" w:rsidR="006701D7" w:rsidRPr="006701D7" w:rsidRDefault="006701D7" w:rsidP="006701D7"/>
    <w:p w14:paraId="736A9982" w14:textId="77777777" w:rsidR="006701D7" w:rsidRPr="006701D7" w:rsidRDefault="006701D7" w:rsidP="006701D7"/>
    <w:p w14:paraId="5B900F14" w14:textId="77777777" w:rsidR="006701D7" w:rsidRDefault="006701D7" w:rsidP="006701D7"/>
    <w:p w14:paraId="409F6009" w14:textId="77777777" w:rsidR="00EA4FD6" w:rsidRDefault="00EA4FD6" w:rsidP="006701D7"/>
    <w:p w14:paraId="3D341715" w14:textId="77777777" w:rsidR="00EA4FD6" w:rsidRDefault="00EA4FD6" w:rsidP="006701D7"/>
    <w:p w14:paraId="126643FE" w14:textId="77777777" w:rsidR="000F50D5" w:rsidRDefault="000F50D5" w:rsidP="006701D7"/>
    <w:p w14:paraId="784B260F" w14:textId="77777777" w:rsidR="000F50D5" w:rsidRDefault="000F50D5" w:rsidP="006701D7"/>
    <w:p w14:paraId="760015E4" w14:textId="77777777" w:rsidR="000F50D5" w:rsidRDefault="000F50D5" w:rsidP="006701D7"/>
    <w:p w14:paraId="7C54C32F" w14:textId="77777777" w:rsidR="000F50D5" w:rsidRDefault="000F50D5" w:rsidP="006701D7"/>
    <w:p w14:paraId="5AD0EFEA" w14:textId="77777777" w:rsidR="000F50D5" w:rsidRDefault="000F50D5" w:rsidP="006701D7"/>
    <w:p w14:paraId="1C90B801" w14:textId="77777777" w:rsidR="00EA4FD6" w:rsidRDefault="00EA4FD6" w:rsidP="006701D7"/>
    <w:p w14:paraId="76EFC997" w14:textId="77777777" w:rsidR="00EA4FD6" w:rsidRDefault="00EA4FD6" w:rsidP="006701D7"/>
    <w:p w14:paraId="68158DC7" w14:textId="77777777" w:rsidR="002F3BBD" w:rsidRDefault="002F3BBD" w:rsidP="006701D7"/>
    <w:p w14:paraId="1DED091A" w14:textId="77777777" w:rsidR="002F3BBD" w:rsidRDefault="002F3BBD" w:rsidP="006701D7"/>
    <w:p w14:paraId="2982DCF3" w14:textId="77777777" w:rsidR="002F3BBD" w:rsidRDefault="002F3BBD" w:rsidP="006701D7"/>
    <w:p w14:paraId="1C631A17" w14:textId="77777777" w:rsidR="00EA4FD6" w:rsidRDefault="00EA4FD6" w:rsidP="006701D7"/>
    <w:p w14:paraId="20ECA698" w14:textId="77777777" w:rsidR="00EA4FD6" w:rsidRDefault="00EA4FD6" w:rsidP="006701D7"/>
    <w:p w14:paraId="31BFDE93" w14:textId="77777777" w:rsidR="00EA4FD6" w:rsidRDefault="00EA4FD6" w:rsidP="006701D7"/>
    <w:p w14:paraId="28CA8093" w14:textId="77777777" w:rsidR="007573D3" w:rsidRDefault="007573D3" w:rsidP="002F3BBD">
      <w:pPr>
        <w:rPr>
          <w:b/>
          <w:sz w:val="24"/>
        </w:rPr>
      </w:pPr>
      <w:r>
        <w:rPr>
          <w:noProof/>
          <w:lang w:val="en-US" w:eastAsia="en-US"/>
        </w:rPr>
        <w:drawing>
          <wp:anchor distT="0" distB="0" distL="114300" distR="114300" simplePos="0" relativeHeight="251658240" behindDoc="0" locked="0" layoutInCell="1" allowOverlap="1" wp14:anchorId="388A680C" wp14:editId="30C66A01">
            <wp:simplePos x="0" y="0"/>
            <wp:positionH relativeFrom="column">
              <wp:posOffset>4229100</wp:posOffset>
            </wp:positionH>
            <wp:positionV relativeFrom="paragraph">
              <wp:posOffset>-228600</wp:posOffset>
            </wp:positionV>
            <wp:extent cx="2447290" cy="746125"/>
            <wp:effectExtent l="0" t="0" r="0" b="0"/>
            <wp:wrapSquare wrapText="bothSides"/>
            <wp:docPr id="32" name="Picture 32" descr="http://staff.napier.ac.uk/services/corporateaffairs/marketing/PublishingImages/EdNapUni_Logo_RGB.jpg"/>
            <wp:cNvGraphicFramePr/>
            <a:graphic xmlns:a="http://schemas.openxmlformats.org/drawingml/2006/main">
              <a:graphicData uri="http://schemas.openxmlformats.org/drawingml/2006/picture">
                <pic:pic xmlns:pic="http://schemas.openxmlformats.org/drawingml/2006/picture">
                  <pic:nvPicPr>
                    <pic:cNvPr id="1" name="Picture 1"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290" cy="746125"/>
                    </a:xfrm>
                    <a:prstGeom prst="rect">
                      <a:avLst/>
                    </a:prstGeom>
                    <a:noFill/>
                    <a:ln>
                      <a:noFill/>
                    </a:ln>
                  </pic:spPr>
                </pic:pic>
              </a:graphicData>
            </a:graphic>
          </wp:anchor>
        </w:drawing>
      </w:r>
      <w:r w:rsidR="002F3BBD" w:rsidRPr="002F3BBD">
        <w:rPr>
          <w:b/>
          <w:sz w:val="24"/>
        </w:rPr>
        <w:t xml:space="preserve">School of Health and Social Care </w:t>
      </w:r>
      <w:r>
        <w:rPr>
          <w:noProof/>
          <w:lang w:val="en-US" w:eastAsia="en-US"/>
        </w:rPr>
        <w:drawing>
          <wp:inline distT="0" distB="0" distL="0" distR="0" wp14:anchorId="46DD7371" wp14:editId="38A2900A">
            <wp:extent cx="2447290" cy="746125"/>
            <wp:effectExtent l="0" t="0" r="0" b="0"/>
            <wp:docPr id="12" name="Picture 12" descr="http://staff.napier.ac.uk/services/corporateaffairs/marketing/PublishingImages/EdNapUni_Logo_RGB.jpg"/>
            <wp:cNvGraphicFramePr/>
            <a:graphic xmlns:a="http://schemas.openxmlformats.org/drawingml/2006/main">
              <a:graphicData uri="http://schemas.openxmlformats.org/drawingml/2006/picture">
                <pic:pic xmlns:pic="http://schemas.openxmlformats.org/drawingml/2006/picture">
                  <pic:nvPicPr>
                    <pic:cNvPr id="1" name="Picture 1"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290" cy="746125"/>
                    </a:xfrm>
                    <a:prstGeom prst="rect">
                      <a:avLst/>
                    </a:prstGeom>
                    <a:noFill/>
                    <a:ln>
                      <a:noFill/>
                    </a:ln>
                  </pic:spPr>
                </pic:pic>
              </a:graphicData>
            </a:graphic>
          </wp:inline>
        </w:drawing>
      </w:r>
      <w:r>
        <w:rPr>
          <w:b/>
          <w:noProof/>
          <w:sz w:val="24"/>
          <w:lang w:val="en-US" w:eastAsia="en-US"/>
        </w:rPr>
        <w:drawing>
          <wp:inline distT="0" distB="0" distL="0" distR="0" wp14:anchorId="4F7CAF3E" wp14:editId="7D5BAEAB">
            <wp:extent cx="2450592" cy="749808"/>
            <wp:effectExtent l="0" t="0" r="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a:extLst>
                        <a:ext uri="{28A0092B-C50C-407E-A947-70E740481C1C}">
                          <a14:useLocalDpi xmlns:a14="http://schemas.microsoft.com/office/drawing/2010/main" val="0"/>
                        </a:ext>
                      </a:extLst>
                    </a:blip>
                    <a:stretch>
                      <a:fillRect/>
                    </a:stretch>
                  </pic:blipFill>
                  <pic:spPr>
                    <a:xfrm>
                      <a:off x="0" y="0"/>
                      <a:ext cx="2450592" cy="749808"/>
                    </a:xfrm>
                    <a:prstGeom prst="rect">
                      <a:avLst/>
                    </a:prstGeom>
                  </pic:spPr>
                </pic:pic>
              </a:graphicData>
            </a:graphic>
          </wp:inline>
        </w:drawing>
      </w:r>
    </w:p>
    <w:p w14:paraId="7BB352B4" w14:textId="77777777" w:rsidR="00EA4FD6" w:rsidRDefault="002F3BBD" w:rsidP="006701D7">
      <w:r w:rsidRPr="002F3BBD">
        <w:rPr>
          <w:b/>
          <w:sz w:val="24"/>
        </w:rPr>
        <w:t>Ethic</w:t>
      </w:r>
      <w:r w:rsidR="007573D3">
        <w:rPr>
          <w:b/>
          <w:sz w:val="24"/>
        </w:rPr>
        <w:t>s Committee</w:t>
      </w:r>
    </w:p>
    <w:p w14:paraId="2978B249" w14:textId="77777777" w:rsidR="006701D7" w:rsidRPr="006701D7" w:rsidRDefault="002F3BBD" w:rsidP="006701D7">
      <w:r>
        <w:rPr>
          <w:noProof/>
          <w:lang w:val="en-US" w:eastAsia="en-US"/>
        </w:rPr>
        <w:drawing>
          <wp:inline distT="0" distB="0" distL="0" distR="0" wp14:anchorId="4148CB76" wp14:editId="20B232BB">
            <wp:extent cx="2447290" cy="746125"/>
            <wp:effectExtent l="0" t="0" r="0" b="0"/>
            <wp:docPr id="1" name="Picture 1" descr="http://staff.napier.ac.uk/services/corporateaffairs/marketing/PublishingImages/EdNapUni_Logo_RGB.jpg"/>
            <wp:cNvGraphicFramePr/>
            <a:graphic xmlns:a="http://schemas.openxmlformats.org/drawingml/2006/main">
              <a:graphicData uri="http://schemas.openxmlformats.org/drawingml/2006/picture">
                <pic:pic xmlns:pic="http://schemas.openxmlformats.org/drawingml/2006/picture">
                  <pic:nvPicPr>
                    <pic:cNvPr id="1" name="Picture 1"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290" cy="746125"/>
                    </a:xfrm>
                    <a:prstGeom prst="rect">
                      <a:avLst/>
                    </a:prstGeom>
                    <a:noFill/>
                    <a:ln>
                      <a:noFill/>
                    </a:ln>
                  </pic:spPr>
                </pic:pic>
              </a:graphicData>
            </a:graphic>
          </wp:inline>
        </w:drawing>
      </w:r>
      <w:r w:rsidR="007573D3">
        <w:rPr>
          <w:noProof/>
          <w:lang w:val="en-US" w:eastAsia="en-US"/>
        </w:rPr>
        <w:drawing>
          <wp:inline distT="0" distB="0" distL="0" distR="0" wp14:anchorId="6F50E0A2" wp14:editId="0CC6A99B">
            <wp:extent cx="2447290" cy="746125"/>
            <wp:effectExtent l="0" t="0" r="0" b="0"/>
            <wp:docPr id="33" name="Picture 33" descr="http://staff.napier.ac.uk/services/corporateaffairs/marketing/PublishingImages/EdNapUni_Logo_RGB.jpg"/>
            <wp:cNvGraphicFramePr/>
            <a:graphic xmlns:a="http://schemas.openxmlformats.org/drawingml/2006/main">
              <a:graphicData uri="http://schemas.openxmlformats.org/drawingml/2006/picture">
                <pic:pic xmlns:pic="http://schemas.openxmlformats.org/drawingml/2006/picture">
                  <pic:nvPicPr>
                    <pic:cNvPr id="1" name="Picture 1"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290" cy="746125"/>
                    </a:xfrm>
                    <a:prstGeom prst="rect">
                      <a:avLst/>
                    </a:prstGeom>
                    <a:noFill/>
                    <a:ln>
                      <a:noFill/>
                    </a:ln>
                  </pic:spPr>
                </pic:pic>
              </a:graphicData>
            </a:graphic>
          </wp:inline>
        </w:drawing>
      </w:r>
    </w:p>
    <w:p w14:paraId="165C6DC5" w14:textId="77777777" w:rsidR="00EA4FD6" w:rsidRDefault="00EA4FD6" w:rsidP="00EA4FD6">
      <w:pPr>
        <w:pStyle w:val="Heading1"/>
        <w:spacing w:line="360" w:lineRule="auto"/>
      </w:pPr>
      <w:r>
        <w:t xml:space="preserve">Amendment Approval Request Form </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5159"/>
        <w:gridCol w:w="4404"/>
      </w:tblGrid>
      <w:tr w:rsidR="00EA4FD6" w14:paraId="740EA84C" w14:textId="77777777" w:rsidTr="000F50D5">
        <w:tc>
          <w:tcPr>
            <w:tcW w:w="427" w:type="dxa"/>
            <w:tcBorders>
              <w:bottom w:val="single" w:sz="4" w:space="0" w:color="auto"/>
            </w:tcBorders>
            <w:shd w:val="clear" w:color="auto" w:fill="auto"/>
            <w:tcMar>
              <w:top w:w="57" w:type="dxa"/>
              <w:left w:w="57" w:type="dxa"/>
              <w:bottom w:w="57" w:type="dxa"/>
              <w:right w:w="57" w:type="dxa"/>
            </w:tcMar>
            <w:vAlign w:val="center"/>
          </w:tcPr>
          <w:p w14:paraId="72EBCA79" w14:textId="77777777" w:rsidR="00EA4FD6" w:rsidRPr="00372691" w:rsidRDefault="00EA4FD6" w:rsidP="00622B4B">
            <w:pPr>
              <w:jc w:val="center"/>
              <w:rPr>
                <w:b/>
              </w:rPr>
            </w:pPr>
            <w:r w:rsidRPr="00372691">
              <w:rPr>
                <w:b/>
              </w:rPr>
              <w:t>1</w:t>
            </w:r>
          </w:p>
        </w:tc>
        <w:tc>
          <w:tcPr>
            <w:tcW w:w="5159" w:type="dxa"/>
            <w:tcBorders>
              <w:bottom w:val="nil"/>
              <w:right w:val="nil"/>
            </w:tcBorders>
            <w:shd w:val="clear" w:color="auto" w:fill="auto"/>
            <w:tcMar>
              <w:top w:w="57" w:type="dxa"/>
              <w:bottom w:w="57" w:type="dxa"/>
            </w:tcMar>
          </w:tcPr>
          <w:p w14:paraId="5AC36EBB" w14:textId="77777777" w:rsidR="00127C06" w:rsidRDefault="00EA4FD6" w:rsidP="00127C06">
            <w:pPr>
              <w:spacing w:line="240" w:lineRule="atLeast"/>
              <w:rPr>
                <w:noProof/>
              </w:rPr>
            </w:pPr>
            <w:r w:rsidRPr="00372691">
              <w:rPr>
                <w:rFonts w:cs="Arial"/>
                <w:b/>
                <w:bCs/>
              </w:rPr>
              <w:t xml:space="preserve">Project ID Number: </w:t>
            </w:r>
            <w:r w:rsidR="00582BFA">
              <w:fldChar w:fldCharType="begin">
                <w:ffData>
                  <w:name w:val="Text2"/>
                  <w:enabled/>
                  <w:calcOnExit w:val="0"/>
                  <w:textInput/>
                </w:ffData>
              </w:fldChar>
            </w:r>
            <w:r w:rsidR="00582BFA">
              <w:instrText xml:space="preserve"> FORMTEXT </w:instrText>
            </w:r>
            <w:r w:rsidR="00582BFA">
              <w:fldChar w:fldCharType="separate"/>
            </w:r>
          </w:p>
          <w:p w14:paraId="167BCFA2" w14:textId="77777777" w:rsidR="00EA4FD6" w:rsidRPr="00090B55" w:rsidRDefault="00582BFA" w:rsidP="00127C06">
            <w:pPr>
              <w:spacing w:line="240" w:lineRule="atLeast"/>
            </w:pPr>
            <w:r>
              <w:fldChar w:fldCharType="end"/>
            </w:r>
          </w:p>
        </w:tc>
        <w:tc>
          <w:tcPr>
            <w:tcW w:w="4404" w:type="dxa"/>
            <w:tcBorders>
              <w:left w:val="nil"/>
              <w:bottom w:val="nil"/>
            </w:tcBorders>
            <w:shd w:val="clear" w:color="auto" w:fill="auto"/>
          </w:tcPr>
          <w:p w14:paraId="26D92935" w14:textId="77777777" w:rsidR="00EA4FD6" w:rsidRPr="00372691" w:rsidRDefault="00EA4FD6" w:rsidP="000F50D5">
            <w:pPr>
              <w:spacing w:line="240" w:lineRule="atLeast"/>
              <w:rPr>
                <w:rFonts w:cs="Arial"/>
                <w:b/>
                <w:bCs/>
              </w:rPr>
            </w:pPr>
            <w:r w:rsidRPr="00372691">
              <w:rPr>
                <w:rFonts w:cs="Arial"/>
                <w:b/>
                <w:bCs/>
              </w:rPr>
              <w:t>Name and Address of Principal Investigator:</w:t>
            </w:r>
          </w:p>
        </w:tc>
      </w:tr>
      <w:tr w:rsidR="00EA4FD6" w14:paraId="6BEA7740" w14:textId="77777777" w:rsidTr="000F50D5">
        <w:trPr>
          <w:trHeight w:val="312"/>
        </w:trPr>
        <w:tc>
          <w:tcPr>
            <w:tcW w:w="427" w:type="dxa"/>
            <w:tcBorders>
              <w:bottom w:val="single" w:sz="4" w:space="0" w:color="auto"/>
              <w:right w:val="nil"/>
            </w:tcBorders>
            <w:shd w:val="clear" w:color="auto" w:fill="auto"/>
            <w:vAlign w:val="center"/>
          </w:tcPr>
          <w:p w14:paraId="715B67D6" w14:textId="77777777" w:rsidR="00EA4FD6" w:rsidRDefault="00EA4FD6" w:rsidP="00622B4B"/>
        </w:tc>
        <w:tc>
          <w:tcPr>
            <w:tcW w:w="5159" w:type="dxa"/>
            <w:tcBorders>
              <w:top w:val="nil"/>
              <w:left w:val="nil"/>
              <w:bottom w:val="single" w:sz="4" w:space="0" w:color="auto"/>
              <w:right w:val="nil"/>
            </w:tcBorders>
            <w:shd w:val="clear" w:color="auto" w:fill="auto"/>
            <w:tcMar>
              <w:top w:w="57" w:type="dxa"/>
              <w:left w:w="57" w:type="dxa"/>
              <w:bottom w:w="57" w:type="dxa"/>
              <w:right w:w="57" w:type="dxa"/>
            </w:tcMar>
          </w:tcPr>
          <w:p w14:paraId="5AAB833D" w14:textId="77777777" w:rsidR="00EA4FD6" w:rsidRDefault="00EA4FD6" w:rsidP="00622B4B"/>
        </w:tc>
        <w:tc>
          <w:tcPr>
            <w:tcW w:w="4404" w:type="dxa"/>
            <w:tcBorders>
              <w:top w:val="nil"/>
              <w:left w:val="nil"/>
              <w:bottom w:val="single" w:sz="4" w:space="0" w:color="auto"/>
            </w:tcBorders>
            <w:shd w:val="clear" w:color="auto" w:fill="auto"/>
            <w:tcMar>
              <w:top w:w="57" w:type="dxa"/>
              <w:left w:w="57" w:type="dxa"/>
              <w:bottom w:w="57" w:type="dxa"/>
              <w:right w:w="57" w:type="dxa"/>
            </w:tcMar>
          </w:tcPr>
          <w:p w14:paraId="00D696CD" w14:textId="77777777" w:rsidR="00EA4FD6" w:rsidRDefault="00582BFA" w:rsidP="00622B4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63EF91" w14:textId="77777777" w:rsidR="00EA4FD6" w:rsidRDefault="00EA4FD6" w:rsidP="00622B4B"/>
        </w:tc>
      </w:tr>
      <w:tr w:rsidR="00EA4FD6" w14:paraId="73ABF1DD" w14:textId="77777777" w:rsidTr="000F50D5">
        <w:tc>
          <w:tcPr>
            <w:tcW w:w="427" w:type="dxa"/>
            <w:tcBorders>
              <w:top w:val="single" w:sz="4" w:space="0" w:color="auto"/>
              <w:bottom w:val="single" w:sz="4" w:space="0" w:color="auto"/>
              <w:right w:val="single" w:sz="4" w:space="0" w:color="auto"/>
            </w:tcBorders>
            <w:shd w:val="clear" w:color="auto" w:fill="auto"/>
            <w:vAlign w:val="center"/>
          </w:tcPr>
          <w:p w14:paraId="1CEDB4EF" w14:textId="77777777" w:rsidR="00EA4FD6" w:rsidRPr="00372691" w:rsidRDefault="00EA4FD6" w:rsidP="00622B4B">
            <w:pPr>
              <w:spacing w:line="240" w:lineRule="atLeast"/>
              <w:jc w:val="center"/>
              <w:rPr>
                <w:b/>
              </w:rPr>
            </w:pPr>
            <w:r w:rsidRPr="00372691">
              <w:rPr>
                <w:b/>
              </w:rPr>
              <w:t>2</w:t>
            </w:r>
          </w:p>
        </w:tc>
        <w:tc>
          <w:tcPr>
            <w:tcW w:w="9563"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14:paraId="6642F0D7" w14:textId="77777777" w:rsidR="00EA4FD6" w:rsidRDefault="00EA4FD6" w:rsidP="00622B4B">
            <w:pPr>
              <w:spacing w:line="240" w:lineRule="atLeast"/>
              <w:ind w:left="55"/>
            </w:pPr>
            <w:r w:rsidRPr="00372691">
              <w:rPr>
                <w:b/>
              </w:rPr>
              <w:t xml:space="preserve">Project Title: </w:t>
            </w:r>
            <w:r w:rsidR="00582BFA">
              <w:fldChar w:fldCharType="begin">
                <w:ffData>
                  <w:name w:val="Text2"/>
                  <w:enabled/>
                  <w:calcOnExit w:val="0"/>
                  <w:textInput/>
                </w:ffData>
              </w:fldChar>
            </w:r>
            <w:r w:rsidR="00582BFA">
              <w:instrText xml:space="preserve"> FORMTEXT </w:instrText>
            </w:r>
            <w:r w:rsidR="00582BFA">
              <w:fldChar w:fldCharType="separate"/>
            </w:r>
            <w:r w:rsidR="00582BFA">
              <w:rPr>
                <w:noProof/>
              </w:rPr>
              <w:t> </w:t>
            </w:r>
            <w:r w:rsidR="00582BFA">
              <w:rPr>
                <w:noProof/>
              </w:rPr>
              <w:t> </w:t>
            </w:r>
            <w:r w:rsidR="00582BFA">
              <w:rPr>
                <w:noProof/>
              </w:rPr>
              <w:t> </w:t>
            </w:r>
            <w:r w:rsidR="00582BFA">
              <w:rPr>
                <w:noProof/>
              </w:rPr>
              <w:t> </w:t>
            </w:r>
            <w:r w:rsidR="00582BFA">
              <w:rPr>
                <w:noProof/>
              </w:rPr>
              <w:t> </w:t>
            </w:r>
            <w:r w:rsidR="00582BFA">
              <w:fldChar w:fldCharType="end"/>
            </w:r>
          </w:p>
          <w:p w14:paraId="311E54E7" w14:textId="77777777" w:rsidR="007573D3" w:rsidRPr="00090B55" w:rsidRDefault="007573D3" w:rsidP="00622B4B">
            <w:pPr>
              <w:spacing w:line="240" w:lineRule="atLeast"/>
              <w:ind w:left="55"/>
            </w:pPr>
          </w:p>
        </w:tc>
      </w:tr>
      <w:tr w:rsidR="00EA4FD6" w14:paraId="5ACB1B5D" w14:textId="77777777" w:rsidTr="000F50D5">
        <w:tc>
          <w:tcPr>
            <w:tcW w:w="427" w:type="dxa"/>
            <w:tcBorders>
              <w:top w:val="single" w:sz="4" w:space="0" w:color="auto"/>
              <w:bottom w:val="single" w:sz="4" w:space="0" w:color="auto"/>
              <w:right w:val="single" w:sz="4" w:space="0" w:color="auto"/>
            </w:tcBorders>
            <w:shd w:val="clear" w:color="auto" w:fill="auto"/>
            <w:vAlign w:val="center"/>
          </w:tcPr>
          <w:p w14:paraId="266AA439" w14:textId="77777777" w:rsidR="00EA4FD6" w:rsidRPr="00372691" w:rsidRDefault="00EA4FD6" w:rsidP="00622B4B">
            <w:pPr>
              <w:spacing w:line="240" w:lineRule="atLeast"/>
              <w:jc w:val="center"/>
              <w:rPr>
                <w:b/>
              </w:rPr>
            </w:pPr>
            <w:r w:rsidRPr="00372691">
              <w:rPr>
                <w:b/>
              </w:rPr>
              <w:t>3</w:t>
            </w:r>
          </w:p>
        </w:tc>
        <w:tc>
          <w:tcPr>
            <w:tcW w:w="9563" w:type="dxa"/>
            <w:gridSpan w:val="2"/>
            <w:tcBorders>
              <w:top w:val="single" w:sz="4" w:space="0" w:color="auto"/>
              <w:left w:val="single" w:sz="4" w:space="0" w:color="auto"/>
              <w:bottom w:val="single" w:sz="4" w:space="0" w:color="FFFFFF"/>
            </w:tcBorders>
            <w:shd w:val="clear" w:color="auto" w:fill="auto"/>
            <w:tcMar>
              <w:top w:w="57" w:type="dxa"/>
              <w:left w:w="57" w:type="dxa"/>
              <w:bottom w:w="57" w:type="dxa"/>
              <w:right w:w="57" w:type="dxa"/>
            </w:tcMar>
          </w:tcPr>
          <w:p w14:paraId="642AD8C6" w14:textId="77777777" w:rsidR="00EA4FD6" w:rsidRPr="00372691" w:rsidRDefault="00EA4FD6" w:rsidP="00622B4B">
            <w:pPr>
              <w:spacing w:line="240" w:lineRule="atLeast"/>
              <w:ind w:left="55"/>
              <w:rPr>
                <w:b/>
              </w:rPr>
            </w:pPr>
            <w:r w:rsidRPr="00372691">
              <w:rPr>
                <w:b/>
              </w:rPr>
              <w:t xml:space="preserve">Type of </w:t>
            </w:r>
            <w:r>
              <w:rPr>
                <w:b/>
              </w:rPr>
              <w:t>Amendment</w:t>
            </w:r>
            <w:r w:rsidRPr="00372691">
              <w:rPr>
                <w:b/>
              </w:rPr>
              <w:t>/s (tick as appropriate)</w:t>
            </w:r>
          </w:p>
        </w:tc>
      </w:tr>
      <w:tr w:rsidR="00EA4FD6" w14:paraId="3022952B" w14:textId="77777777" w:rsidTr="000F50D5">
        <w:tc>
          <w:tcPr>
            <w:tcW w:w="427" w:type="dxa"/>
            <w:tcBorders>
              <w:top w:val="single" w:sz="4" w:space="0" w:color="auto"/>
              <w:bottom w:val="single" w:sz="4" w:space="0" w:color="FFFFFF"/>
              <w:right w:val="nil"/>
            </w:tcBorders>
            <w:shd w:val="clear" w:color="auto" w:fill="auto"/>
            <w:vAlign w:val="center"/>
          </w:tcPr>
          <w:p w14:paraId="3CE5AD28" w14:textId="77777777" w:rsidR="00EA4FD6" w:rsidRPr="00372691" w:rsidRDefault="00EA4FD6" w:rsidP="00622B4B">
            <w:pPr>
              <w:jc w:val="center"/>
              <w:rPr>
                <w:b/>
              </w:rPr>
            </w:pPr>
          </w:p>
        </w:tc>
        <w:tc>
          <w:tcPr>
            <w:tcW w:w="9563" w:type="dxa"/>
            <w:gridSpan w:val="2"/>
            <w:tcBorders>
              <w:top w:val="single" w:sz="4" w:space="0" w:color="FFFFFF"/>
              <w:left w:val="nil"/>
              <w:bottom w:val="single" w:sz="4" w:space="0" w:color="FFFFFF"/>
            </w:tcBorders>
            <w:shd w:val="clear" w:color="auto" w:fill="auto"/>
            <w:tcMar>
              <w:top w:w="57" w:type="dxa"/>
              <w:left w:w="57" w:type="dxa"/>
              <w:bottom w:w="57" w:type="dxa"/>
              <w:right w:w="57" w:type="dxa"/>
            </w:tcMar>
          </w:tcPr>
          <w:p w14:paraId="5230A05C" w14:textId="77777777" w:rsidR="00EA4FD6" w:rsidRDefault="00EA4FD6" w:rsidP="00622B4B">
            <w:pPr>
              <w:ind w:left="55"/>
            </w:pPr>
            <w:r>
              <w:t xml:space="preserve">Research procedure/protocol (including research instruments) </w:t>
            </w:r>
            <w:r>
              <w:fldChar w:fldCharType="begin">
                <w:ffData>
                  <w:name w:val="Check1"/>
                  <w:enabled/>
                  <w:calcOnExit w:val="0"/>
                  <w:checkBox>
                    <w:sizeAuto/>
                    <w:default w:val="0"/>
                    <w:checked w:val="0"/>
                  </w:checkBox>
                </w:ffData>
              </w:fldChar>
            </w:r>
            <w:bookmarkStart w:id="0" w:name="Check1"/>
            <w:r>
              <w:instrText xml:space="preserve"> FORMCHECKBOX </w:instrText>
            </w:r>
            <w:r w:rsidR="00020D3F">
              <w:fldChar w:fldCharType="separate"/>
            </w:r>
            <w:r>
              <w:fldChar w:fldCharType="end"/>
            </w:r>
            <w:bookmarkEnd w:id="0"/>
          </w:p>
          <w:p w14:paraId="2E84D88B" w14:textId="77777777" w:rsidR="00EA4FD6" w:rsidRDefault="00EA4FD6" w:rsidP="00622B4B">
            <w:pPr>
              <w:ind w:left="55"/>
            </w:pPr>
            <w:r>
              <w:t xml:space="preserve">Participant group </w:t>
            </w:r>
            <w:r>
              <w:fldChar w:fldCharType="begin">
                <w:ffData>
                  <w:name w:val="Check2"/>
                  <w:enabled/>
                  <w:calcOnExit w:val="0"/>
                  <w:checkBox>
                    <w:sizeAuto/>
                    <w:default w:val="0"/>
                    <w:checked w:val="0"/>
                  </w:checkBox>
                </w:ffData>
              </w:fldChar>
            </w:r>
            <w:bookmarkStart w:id="1" w:name="Check2"/>
            <w:r>
              <w:instrText xml:space="preserve"> FORMCHECKBOX </w:instrText>
            </w:r>
            <w:r w:rsidR="00020D3F">
              <w:fldChar w:fldCharType="separate"/>
            </w:r>
            <w:r>
              <w:fldChar w:fldCharType="end"/>
            </w:r>
            <w:bookmarkEnd w:id="1"/>
          </w:p>
          <w:p w14:paraId="39740E49" w14:textId="77777777" w:rsidR="00582BFA" w:rsidRDefault="00EA4FD6" w:rsidP="00582BFA">
            <w:pPr>
              <w:ind w:left="55"/>
            </w:pPr>
            <w:r>
              <w:t xml:space="preserve">Sponsorship/collaborators </w:t>
            </w:r>
            <w:r w:rsidR="00582BFA">
              <w:fldChar w:fldCharType="begin">
                <w:ffData>
                  <w:name w:val="Check2"/>
                  <w:enabled/>
                  <w:calcOnExit w:val="0"/>
                  <w:checkBox>
                    <w:sizeAuto/>
                    <w:default w:val="0"/>
                  </w:checkBox>
                </w:ffData>
              </w:fldChar>
            </w:r>
            <w:r w:rsidR="00582BFA">
              <w:instrText xml:space="preserve"> FORMCHECKBOX </w:instrText>
            </w:r>
            <w:r w:rsidR="00020D3F">
              <w:fldChar w:fldCharType="separate"/>
            </w:r>
            <w:r w:rsidR="00582BFA">
              <w:fldChar w:fldCharType="end"/>
            </w:r>
          </w:p>
          <w:p w14:paraId="3454CC6E" w14:textId="77777777" w:rsidR="00582BFA" w:rsidRDefault="00EA4FD6" w:rsidP="00582BFA">
            <w:pPr>
              <w:ind w:left="55"/>
            </w:pPr>
            <w:r>
              <w:t xml:space="preserve">Extension to approval needed </w:t>
            </w:r>
            <w:r w:rsidRPr="00372691">
              <w:rPr>
                <w:sz w:val="18"/>
                <w:szCs w:val="18"/>
              </w:rPr>
              <w:t>(extensions are given for one year)</w:t>
            </w:r>
            <w:r w:rsidR="00582BFA">
              <w:t xml:space="preserve"> </w:t>
            </w:r>
            <w:r w:rsidR="00893717">
              <w:fldChar w:fldCharType="begin">
                <w:ffData>
                  <w:name w:val=""/>
                  <w:enabled/>
                  <w:calcOnExit w:val="0"/>
                  <w:checkBox>
                    <w:sizeAuto/>
                    <w:default w:val="0"/>
                  </w:checkBox>
                </w:ffData>
              </w:fldChar>
            </w:r>
            <w:r w:rsidR="00893717">
              <w:instrText xml:space="preserve"> FORMCHECKBOX </w:instrText>
            </w:r>
            <w:r w:rsidR="00020D3F">
              <w:fldChar w:fldCharType="separate"/>
            </w:r>
            <w:r w:rsidR="00893717">
              <w:fldChar w:fldCharType="end"/>
            </w:r>
          </w:p>
          <w:p w14:paraId="34335D7F" w14:textId="77777777" w:rsidR="00EA4FD6" w:rsidRPr="00372691" w:rsidRDefault="00EA4FD6" w:rsidP="00622B4B">
            <w:pPr>
              <w:ind w:left="55"/>
              <w:rPr>
                <w:szCs w:val="20"/>
              </w:rPr>
            </w:pPr>
            <w:r w:rsidRPr="00372691">
              <w:rPr>
                <w:szCs w:val="20"/>
              </w:rPr>
              <w:t>Information Sheet/s</w:t>
            </w:r>
            <w:r w:rsidR="00582BFA">
              <w:rPr>
                <w:szCs w:val="20"/>
              </w:rPr>
              <w:t xml:space="preserve"> </w:t>
            </w:r>
            <w:r w:rsidR="00582BFA">
              <w:fldChar w:fldCharType="begin">
                <w:ffData>
                  <w:name w:val="Check2"/>
                  <w:enabled/>
                  <w:calcOnExit w:val="0"/>
                  <w:checkBox>
                    <w:sizeAuto/>
                    <w:default w:val="0"/>
                  </w:checkBox>
                </w:ffData>
              </w:fldChar>
            </w:r>
            <w:r w:rsidR="00582BFA">
              <w:instrText xml:space="preserve"> FORMCHECKBOX </w:instrText>
            </w:r>
            <w:r w:rsidR="00020D3F">
              <w:fldChar w:fldCharType="separate"/>
            </w:r>
            <w:r w:rsidR="00582BFA">
              <w:fldChar w:fldCharType="end"/>
            </w:r>
          </w:p>
          <w:p w14:paraId="31969A31" w14:textId="77777777" w:rsidR="00EA4FD6" w:rsidRPr="00372691" w:rsidRDefault="00EA4FD6" w:rsidP="00622B4B">
            <w:pPr>
              <w:ind w:left="55"/>
              <w:rPr>
                <w:szCs w:val="20"/>
              </w:rPr>
            </w:pPr>
            <w:r w:rsidRPr="00372691">
              <w:rPr>
                <w:szCs w:val="20"/>
              </w:rPr>
              <w:t>Consent form/s</w:t>
            </w:r>
            <w:r>
              <w:rPr>
                <w:szCs w:val="20"/>
              </w:rPr>
              <w:t xml:space="preserve"> </w:t>
            </w:r>
            <w:r w:rsidR="00893717">
              <w:fldChar w:fldCharType="begin">
                <w:ffData>
                  <w:name w:val=""/>
                  <w:enabled/>
                  <w:calcOnExit w:val="0"/>
                  <w:checkBox>
                    <w:sizeAuto/>
                    <w:default w:val="0"/>
                  </w:checkBox>
                </w:ffData>
              </w:fldChar>
            </w:r>
            <w:r w:rsidR="00893717">
              <w:instrText xml:space="preserve"> FORMCHECKBOX </w:instrText>
            </w:r>
            <w:r w:rsidR="00020D3F">
              <w:fldChar w:fldCharType="separate"/>
            </w:r>
            <w:r w:rsidR="00893717">
              <w:fldChar w:fldCharType="end"/>
            </w:r>
          </w:p>
          <w:p w14:paraId="79A62775" w14:textId="77777777" w:rsidR="00EA4FD6" w:rsidRPr="00372691" w:rsidRDefault="00EA4FD6" w:rsidP="00622B4B">
            <w:pPr>
              <w:ind w:left="55"/>
              <w:rPr>
                <w:szCs w:val="20"/>
              </w:rPr>
            </w:pPr>
            <w:r w:rsidRPr="00372691">
              <w:rPr>
                <w:szCs w:val="20"/>
              </w:rPr>
              <w:t>Other recruitment documents</w:t>
            </w:r>
            <w:r w:rsidR="00582BFA">
              <w:rPr>
                <w:szCs w:val="20"/>
              </w:rPr>
              <w:t xml:space="preserve"> </w:t>
            </w:r>
            <w:r w:rsidR="00582BFA">
              <w:fldChar w:fldCharType="begin">
                <w:ffData>
                  <w:name w:val="Check2"/>
                  <w:enabled/>
                  <w:calcOnExit w:val="0"/>
                  <w:checkBox>
                    <w:sizeAuto/>
                    <w:default w:val="0"/>
                  </w:checkBox>
                </w:ffData>
              </w:fldChar>
            </w:r>
            <w:r w:rsidR="00582BFA">
              <w:instrText xml:space="preserve"> FORMCHECKBOX </w:instrText>
            </w:r>
            <w:r w:rsidR="00020D3F">
              <w:fldChar w:fldCharType="separate"/>
            </w:r>
            <w:r w:rsidR="00582BFA">
              <w:fldChar w:fldCharType="end"/>
            </w:r>
          </w:p>
          <w:p w14:paraId="7644B5A7" w14:textId="77777777" w:rsidR="00EA4FD6" w:rsidRPr="00372691" w:rsidRDefault="00EA4FD6" w:rsidP="00622B4B">
            <w:pPr>
              <w:ind w:left="55"/>
              <w:rPr>
                <w:szCs w:val="20"/>
              </w:rPr>
            </w:pPr>
            <w:r w:rsidRPr="00372691">
              <w:rPr>
                <w:szCs w:val="20"/>
              </w:rPr>
              <w:t>Principal researcher/medical supervisor*</w:t>
            </w:r>
            <w:r w:rsidR="00582BFA">
              <w:rPr>
                <w:szCs w:val="20"/>
              </w:rPr>
              <w:t xml:space="preserve"> </w:t>
            </w:r>
            <w:r w:rsidR="00582BFA">
              <w:fldChar w:fldCharType="begin">
                <w:ffData>
                  <w:name w:val="Check2"/>
                  <w:enabled/>
                  <w:calcOnExit w:val="0"/>
                  <w:checkBox>
                    <w:sizeAuto/>
                    <w:default w:val="0"/>
                  </w:checkBox>
                </w:ffData>
              </w:fldChar>
            </w:r>
            <w:r w:rsidR="00582BFA">
              <w:instrText xml:space="preserve"> FORMCHECKBOX </w:instrText>
            </w:r>
            <w:r w:rsidR="00020D3F">
              <w:fldChar w:fldCharType="separate"/>
            </w:r>
            <w:r w:rsidR="00582BFA">
              <w:fldChar w:fldCharType="end"/>
            </w:r>
          </w:p>
          <w:p w14:paraId="44F9B523" w14:textId="77777777" w:rsidR="00EA4FD6" w:rsidRPr="00372691" w:rsidRDefault="00EA4FD6" w:rsidP="00622B4B">
            <w:pPr>
              <w:ind w:left="55"/>
              <w:rPr>
                <w:szCs w:val="20"/>
              </w:rPr>
            </w:pPr>
            <w:r w:rsidRPr="00372691">
              <w:rPr>
                <w:szCs w:val="20"/>
              </w:rPr>
              <w:t>Other</w:t>
            </w:r>
            <w:r w:rsidR="00582BFA">
              <w:rPr>
                <w:szCs w:val="20"/>
              </w:rPr>
              <w:t xml:space="preserve"> </w:t>
            </w:r>
            <w:r w:rsidR="00582BFA">
              <w:fldChar w:fldCharType="begin">
                <w:ffData>
                  <w:name w:val="Check2"/>
                  <w:enabled/>
                  <w:calcOnExit w:val="0"/>
                  <w:checkBox>
                    <w:sizeAuto/>
                    <w:default w:val="0"/>
                  </w:checkBox>
                </w:ffData>
              </w:fldChar>
            </w:r>
            <w:r w:rsidR="00582BFA">
              <w:instrText xml:space="preserve"> FORMCHECKBOX </w:instrText>
            </w:r>
            <w:r w:rsidR="00020D3F">
              <w:fldChar w:fldCharType="separate"/>
            </w:r>
            <w:r w:rsidR="00582BFA">
              <w:fldChar w:fldCharType="end"/>
            </w:r>
          </w:p>
          <w:p w14:paraId="3AA6E817" w14:textId="77777777" w:rsidR="00EA4FD6" w:rsidRPr="00372691" w:rsidRDefault="00EA4FD6" w:rsidP="00622B4B">
            <w:pPr>
              <w:ind w:left="-427"/>
              <w:rPr>
                <w:szCs w:val="20"/>
              </w:rPr>
            </w:pPr>
            <w:r w:rsidRPr="00372691">
              <w:rPr>
                <w:szCs w:val="20"/>
              </w:rPr>
              <w:t>*</w:t>
            </w:r>
          </w:p>
        </w:tc>
      </w:tr>
      <w:tr w:rsidR="00EA4FD6" w14:paraId="7B9A5950" w14:textId="77777777" w:rsidTr="000F50D5">
        <w:tc>
          <w:tcPr>
            <w:tcW w:w="427" w:type="dxa"/>
            <w:tcBorders>
              <w:top w:val="single" w:sz="4" w:space="0" w:color="FFFFFF"/>
              <w:bottom w:val="single" w:sz="4" w:space="0" w:color="FFFFFF"/>
              <w:right w:val="nil"/>
            </w:tcBorders>
            <w:shd w:val="clear" w:color="auto" w:fill="auto"/>
            <w:vAlign w:val="center"/>
          </w:tcPr>
          <w:p w14:paraId="39C17228" w14:textId="77777777" w:rsidR="00EA4FD6" w:rsidRPr="00372691" w:rsidRDefault="00EA4FD6" w:rsidP="00622B4B">
            <w:pPr>
              <w:jc w:val="center"/>
              <w:rPr>
                <w:b/>
              </w:rPr>
            </w:pPr>
          </w:p>
        </w:tc>
        <w:tc>
          <w:tcPr>
            <w:tcW w:w="9563" w:type="dxa"/>
            <w:gridSpan w:val="2"/>
            <w:tcBorders>
              <w:top w:val="single" w:sz="4" w:space="0" w:color="FFFFFF"/>
              <w:left w:val="nil"/>
              <w:bottom w:val="single" w:sz="4" w:space="0" w:color="FFFFFF"/>
            </w:tcBorders>
            <w:shd w:val="clear" w:color="auto" w:fill="auto"/>
            <w:tcMar>
              <w:top w:w="57" w:type="dxa"/>
              <w:left w:w="57" w:type="dxa"/>
              <w:bottom w:w="57" w:type="dxa"/>
              <w:right w:w="57" w:type="dxa"/>
            </w:tcMar>
          </w:tcPr>
          <w:p w14:paraId="4D4532B6" w14:textId="77777777" w:rsidR="00EA4FD6" w:rsidRDefault="00EA4FD6" w:rsidP="00622B4B">
            <w:pPr>
              <w:ind w:left="55"/>
              <w:rPr>
                <w:sz w:val="18"/>
                <w:szCs w:val="18"/>
              </w:rPr>
            </w:pPr>
            <w:r w:rsidRPr="00372691">
              <w:rPr>
                <w:sz w:val="18"/>
                <w:szCs w:val="18"/>
              </w:rPr>
              <w:t xml:space="preserve">*Additions to the research team other than the principal researcher, student supervisor and medical supervisor </w:t>
            </w:r>
          </w:p>
          <w:p w14:paraId="72B74336" w14:textId="77777777" w:rsidR="00EA4FD6" w:rsidRPr="00372691" w:rsidRDefault="00EA4FD6" w:rsidP="00622B4B">
            <w:pPr>
              <w:ind w:left="55"/>
              <w:rPr>
                <w:sz w:val="18"/>
                <w:szCs w:val="18"/>
              </w:rPr>
            </w:pPr>
            <w:r w:rsidRPr="00372691">
              <w:rPr>
                <w:sz w:val="18"/>
                <w:szCs w:val="18"/>
              </w:rPr>
              <w:t>do not need to be submitted as amendments but a complete list should be available upon request.</w:t>
            </w:r>
          </w:p>
        </w:tc>
      </w:tr>
      <w:tr w:rsidR="00EA4FD6" w14:paraId="59424FFA" w14:textId="77777777" w:rsidTr="000F50D5">
        <w:tc>
          <w:tcPr>
            <w:tcW w:w="427" w:type="dxa"/>
            <w:tcBorders>
              <w:top w:val="single" w:sz="4" w:space="0" w:color="auto"/>
              <w:bottom w:val="single" w:sz="4" w:space="0" w:color="auto"/>
              <w:right w:val="single" w:sz="4" w:space="0" w:color="auto"/>
            </w:tcBorders>
            <w:shd w:val="clear" w:color="auto" w:fill="auto"/>
            <w:vAlign w:val="center"/>
          </w:tcPr>
          <w:p w14:paraId="6B614513" w14:textId="77777777" w:rsidR="00EA4FD6" w:rsidRPr="00372691" w:rsidRDefault="00EA4FD6" w:rsidP="00622B4B">
            <w:pPr>
              <w:spacing w:line="240" w:lineRule="atLeast"/>
              <w:jc w:val="center"/>
              <w:rPr>
                <w:b/>
              </w:rPr>
            </w:pPr>
            <w:r w:rsidRPr="00372691">
              <w:rPr>
                <w:b/>
              </w:rPr>
              <w:t>4</w:t>
            </w:r>
          </w:p>
        </w:tc>
        <w:tc>
          <w:tcPr>
            <w:tcW w:w="9563"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14:paraId="0DA3E337" w14:textId="77777777" w:rsidR="007573D3" w:rsidRDefault="00EA4FD6" w:rsidP="007573D3">
            <w:pPr>
              <w:spacing w:line="240" w:lineRule="atLeast"/>
              <w:ind w:left="55"/>
              <w:rPr>
                <w:rFonts w:cs="Arial"/>
                <w:bCs/>
              </w:rPr>
            </w:pPr>
            <w:r>
              <w:rPr>
                <w:rFonts w:cs="Arial"/>
                <w:b/>
                <w:bCs/>
              </w:rPr>
              <w:t xml:space="preserve">Justification </w:t>
            </w:r>
            <w:r w:rsidRPr="00F93E89">
              <w:rPr>
                <w:rFonts w:cs="Arial"/>
                <w:bCs/>
              </w:rPr>
              <w:t>(give the reasons why the amendment/s are needed)</w:t>
            </w:r>
          </w:p>
          <w:p w14:paraId="63506B74" w14:textId="77777777" w:rsidR="00582BFA" w:rsidRDefault="00582BFA" w:rsidP="00622B4B">
            <w:pPr>
              <w:spacing w:line="240" w:lineRule="atLeast"/>
              <w:ind w:left="55"/>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371D01" w14:textId="77777777" w:rsidR="007573D3" w:rsidRDefault="007573D3" w:rsidP="00622B4B">
            <w:pPr>
              <w:spacing w:line="240" w:lineRule="atLeast"/>
              <w:ind w:left="55"/>
            </w:pPr>
          </w:p>
          <w:p w14:paraId="20607D5E" w14:textId="77777777" w:rsidR="007573D3" w:rsidRDefault="007573D3" w:rsidP="00622B4B">
            <w:pPr>
              <w:spacing w:line="240" w:lineRule="atLeast"/>
              <w:ind w:left="55"/>
            </w:pPr>
          </w:p>
          <w:p w14:paraId="30B635FF" w14:textId="77777777" w:rsidR="007573D3" w:rsidRPr="00372691" w:rsidRDefault="007573D3" w:rsidP="00622B4B">
            <w:pPr>
              <w:spacing w:line="240" w:lineRule="atLeast"/>
              <w:ind w:left="55"/>
              <w:rPr>
                <w:b/>
              </w:rPr>
            </w:pPr>
          </w:p>
        </w:tc>
      </w:tr>
      <w:tr w:rsidR="00EA4FD6" w14:paraId="684E1970" w14:textId="77777777" w:rsidTr="000F50D5">
        <w:tc>
          <w:tcPr>
            <w:tcW w:w="427" w:type="dxa"/>
            <w:tcBorders>
              <w:top w:val="single" w:sz="4" w:space="0" w:color="auto"/>
              <w:bottom w:val="single" w:sz="4" w:space="0" w:color="auto"/>
              <w:right w:val="single" w:sz="4" w:space="0" w:color="auto"/>
            </w:tcBorders>
            <w:shd w:val="clear" w:color="auto" w:fill="auto"/>
            <w:vAlign w:val="center"/>
          </w:tcPr>
          <w:p w14:paraId="60030994" w14:textId="77777777" w:rsidR="00EA4FD6" w:rsidRPr="00372691" w:rsidRDefault="00EA4FD6" w:rsidP="00622B4B">
            <w:pPr>
              <w:spacing w:line="240" w:lineRule="atLeast"/>
              <w:jc w:val="center"/>
              <w:rPr>
                <w:b/>
              </w:rPr>
            </w:pPr>
            <w:r>
              <w:rPr>
                <w:b/>
              </w:rPr>
              <w:t>5</w:t>
            </w:r>
          </w:p>
        </w:tc>
        <w:tc>
          <w:tcPr>
            <w:tcW w:w="9563"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14:paraId="6F9351D9" w14:textId="77777777" w:rsidR="00EA4FD6" w:rsidRDefault="00EA4FD6" w:rsidP="00622B4B">
            <w:pPr>
              <w:spacing w:line="240" w:lineRule="atLeast"/>
              <w:jc w:val="both"/>
              <w:rPr>
                <w:rFonts w:cs="Arial"/>
                <w:bCs/>
              </w:rPr>
            </w:pPr>
            <w:r>
              <w:rPr>
                <w:rFonts w:cs="Arial"/>
                <w:b/>
                <w:bCs/>
              </w:rPr>
              <w:t xml:space="preserve">Details of Amendments </w:t>
            </w:r>
            <w:r>
              <w:rPr>
                <w:rFonts w:cs="Arial"/>
                <w:bCs/>
              </w:rPr>
              <w:t xml:space="preserve">(provide full details of each amendment requested, state where the changes </w:t>
            </w:r>
          </w:p>
          <w:p w14:paraId="01B7DEEF" w14:textId="77777777" w:rsidR="007573D3" w:rsidRDefault="00EA4FD6" w:rsidP="00622B4B">
            <w:pPr>
              <w:spacing w:line="240" w:lineRule="atLeast"/>
              <w:jc w:val="both"/>
              <w:rPr>
                <w:rFonts w:cs="Arial"/>
                <w:bCs/>
              </w:rPr>
            </w:pPr>
            <w:r>
              <w:rPr>
                <w:rFonts w:cs="Arial"/>
                <w:bCs/>
              </w:rPr>
              <w:t>have been made and attach all amended and new documentation)</w:t>
            </w:r>
          </w:p>
          <w:p w14:paraId="05F015EC" w14:textId="77777777" w:rsidR="00582BFA" w:rsidRDefault="00582BFA" w:rsidP="00622B4B">
            <w:pPr>
              <w:spacing w:line="240" w:lineRule="atLeast"/>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5C0D2" w14:textId="77777777" w:rsidR="007573D3" w:rsidRDefault="007573D3" w:rsidP="00622B4B">
            <w:pPr>
              <w:spacing w:line="240" w:lineRule="atLeast"/>
              <w:jc w:val="both"/>
            </w:pPr>
          </w:p>
          <w:p w14:paraId="34433111" w14:textId="77777777" w:rsidR="007573D3" w:rsidRDefault="007573D3" w:rsidP="00622B4B">
            <w:pPr>
              <w:spacing w:line="240" w:lineRule="atLeast"/>
              <w:jc w:val="both"/>
            </w:pPr>
          </w:p>
          <w:p w14:paraId="10BE1C3D" w14:textId="77777777" w:rsidR="007573D3" w:rsidRPr="00F93E89" w:rsidRDefault="007573D3" w:rsidP="00622B4B">
            <w:pPr>
              <w:spacing w:line="240" w:lineRule="atLeast"/>
              <w:jc w:val="both"/>
              <w:rPr>
                <w:rFonts w:cs="Arial"/>
                <w:bCs/>
              </w:rPr>
            </w:pPr>
          </w:p>
        </w:tc>
      </w:tr>
      <w:tr w:rsidR="00EA4FD6" w14:paraId="5D83185E" w14:textId="77777777" w:rsidTr="000F50D5">
        <w:tc>
          <w:tcPr>
            <w:tcW w:w="427" w:type="dxa"/>
            <w:tcBorders>
              <w:top w:val="single" w:sz="4" w:space="0" w:color="auto"/>
              <w:bottom w:val="single" w:sz="4" w:space="0" w:color="auto"/>
              <w:right w:val="single" w:sz="4" w:space="0" w:color="auto"/>
            </w:tcBorders>
            <w:shd w:val="clear" w:color="auto" w:fill="auto"/>
            <w:vAlign w:val="center"/>
          </w:tcPr>
          <w:p w14:paraId="1732D041" w14:textId="77777777" w:rsidR="00EA4FD6" w:rsidRPr="00372691" w:rsidRDefault="00EA4FD6" w:rsidP="00622B4B">
            <w:pPr>
              <w:spacing w:line="240" w:lineRule="atLeast"/>
              <w:jc w:val="center"/>
              <w:rPr>
                <w:b/>
              </w:rPr>
            </w:pPr>
            <w:r>
              <w:rPr>
                <w:b/>
              </w:rPr>
              <w:t>6</w:t>
            </w:r>
          </w:p>
        </w:tc>
        <w:tc>
          <w:tcPr>
            <w:tcW w:w="9563"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14:paraId="136C1D0A" w14:textId="77777777" w:rsidR="00EA4FD6" w:rsidRDefault="00EA4FD6" w:rsidP="00622B4B">
            <w:pPr>
              <w:spacing w:line="240" w:lineRule="atLeast"/>
              <w:jc w:val="both"/>
              <w:rPr>
                <w:rFonts w:cs="Arial"/>
                <w:bCs/>
              </w:rPr>
            </w:pPr>
            <w:r>
              <w:rPr>
                <w:rFonts w:cs="Arial"/>
                <w:b/>
                <w:bCs/>
              </w:rPr>
              <w:t xml:space="preserve">Ethical Considerations </w:t>
            </w:r>
            <w:r>
              <w:rPr>
                <w:rFonts w:cs="Arial"/>
                <w:bCs/>
              </w:rPr>
              <w:t xml:space="preserve">(insert details of any ethical issues raised by the proposed amendment/s)  </w:t>
            </w:r>
          </w:p>
          <w:p w14:paraId="35A2D0CA" w14:textId="77777777" w:rsidR="00582BFA" w:rsidRDefault="00582BFA" w:rsidP="00622B4B">
            <w:pPr>
              <w:spacing w:line="240" w:lineRule="atLeast"/>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30AC26" w14:textId="77777777" w:rsidR="007573D3" w:rsidRDefault="007573D3" w:rsidP="00622B4B">
            <w:pPr>
              <w:spacing w:line="240" w:lineRule="atLeast"/>
              <w:jc w:val="both"/>
            </w:pPr>
          </w:p>
          <w:p w14:paraId="604914AE" w14:textId="77777777" w:rsidR="007573D3" w:rsidRDefault="007573D3" w:rsidP="00622B4B">
            <w:pPr>
              <w:spacing w:line="240" w:lineRule="atLeast"/>
              <w:jc w:val="both"/>
            </w:pPr>
          </w:p>
          <w:p w14:paraId="6EAB401C" w14:textId="77777777" w:rsidR="007573D3" w:rsidRDefault="007573D3" w:rsidP="00622B4B">
            <w:pPr>
              <w:spacing w:line="240" w:lineRule="atLeast"/>
              <w:jc w:val="both"/>
            </w:pPr>
          </w:p>
          <w:p w14:paraId="3AC75767" w14:textId="77777777" w:rsidR="007573D3" w:rsidRDefault="007573D3" w:rsidP="00622B4B">
            <w:pPr>
              <w:spacing w:line="240" w:lineRule="atLeast"/>
              <w:jc w:val="both"/>
            </w:pPr>
          </w:p>
          <w:p w14:paraId="0C70CD2F" w14:textId="77777777" w:rsidR="007573D3" w:rsidRDefault="007573D3" w:rsidP="00622B4B">
            <w:pPr>
              <w:spacing w:line="240" w:lineRule="atLeast"/>
              <w:jc w:val="both"/>
            </w:pPr>
          </w:p>
          <w:p w14:paraId="5E7C317B" w14:textId="77777777" w:rsidR="007573D3" w:rsidRPr="00F93E89" w:rsidRDefault="007573D3" w:rsidP="00622B4B">
            <w:pPr>
              <w:spacing w:line="240" w:lineRule="atLeast"/>
              <w:jc w:val="both"/>
              <w:rPr>
                <w:rFonts w:cs="Arial"/>
                <w:bCs/>
              </w:rPr>
            </w:pPr>
          </w:p>
        </w:tc>
      </w:tr>
      <w:tr w:rsidR="00EA4FD6" w14:paraId="60AC72E9" w14:textId="77777777" w:rsidTr="000F50D5">
        <w:tc>
          <w:tcPr>
            <w:tcW w:w="427" w:type="dxa"/>
            <w:tcBorders>
              <w:top w:val="single" w:sz="4" w:space="0" w:color="auto"/>
              <w:bottom w:val="single" w:sz="4" w:space="0" w:color="auto"/>
              <w:right w:val="single" w:sz="4" w:space="0" w:color="auto"/>
            </w:tcBorders>
            <w:shd w:val="clear" w:color="auto" w:fill="auto"/>
            <w:vAlign w:val="center"/>
          </w:tcPr>
          <w:p w14:paraId="094AC271" w14:textId="77777777" w:rsidR="00EA4FD6" w:rsidRPr="00372691" w:rsidRDefault="00EA4FD6" w:rsidP="00622B4B">
            <w:pPr>
              <w:spacing w:line="240" w:lineRule="atLeast"/>
              <w:jc w:val="center"/>
              <w:rPr>
                <w:b/>
              </w:rPr>
            </w:pPr>
            <w:r>
              <w:rPr>
                <w:b/>
              </w:rPr>
              <w:t>7</w:t>
            </w:r>
          </w:p>
        </w:tc>
        <w:tc>
          <w:tcPr>
            <w:tcW w:w="9563"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14:paraId="141218EF" w14:textId="77777777" w:rsidR="00EA4FD6" w:rsidRDefault="00EA4FD6" w:rsidP="00622B4B">
            <w:pPr>
              <w:spacing w:line="240" w:lineRule="atLeast"/>
              <w:jc w:val="both"/>
              <w:rPr>
                <w:rFonts w:cs="Arial"/>
                <w:bCs/>
              </w:rPr>
            </w:pPr>
            <w:r>
              <w:rPr>
                <w:rFonts w:cs="Arial"/>
                <w:b/>
                <w:bCs/>
              </w:rPr>
              <w:t xml:space="preserve">Other Information </w:t>
            </w:r>
            <w:r>
              <w:rPr>
                <w:rFonts w:cs="Arial"/>
                <w:bCs/>
              </w:rPr>
              <w:t xml:space="preserve">(provide any other information which you believe should be </w:t>
            </w:r>
            <w:proofErr w:type="gramStart"/>
            <w:r>
              <w:rPr>
                <w:rFonts w:cs="Arial"/>
                <w:bCs/>
              </w:rPr>
              <w:t>taken into account</w:t>
            </w:r>
            <w:proofErr w:type="gramEnd"/>
            <w:r>
              <w:rPr>
                <w:rFonts w:cs="Arial"/>
                <w:bCs/>
              </w:rPr>
              <w:t xml:space="preserve"> </w:t>
            </w:r>
          </w:p>
          <w:p w14:paraId="15533EED" w14:textId="77777777" w:rsidR="00EA4FD6" w:rsidRDefault="00EA4FD6" w:rsidP="00622B4B">
            <w:pPr>
              <w:spacing w:line="240" w:lineRule="atLeast"/>
              <w:jc w:val="both"/>
              <w:rPr>
                <w:rFonts w:cs="Arial"/>
                <w:bCs/>
              </w:rPr>
            </w:pPr>
            <w:r>
              <w:rPr>
                <w:rFonts w:cs="Arial"/>
                <w:bCs/>
              </w:rPr>
              <w:t>during ethical review of the proposed changes)</w:t>
            </w:r>
          </w:p>
          <w:p w14:paraId="35A1C31E" w14:textId="77777777" w:rsidR="00582BFA" w:rsidRDefault="00582BFA" w:rsidP="00622B4B">
            <w:pPr>
              <w:spacing w:line="240" w:lineRule="atLeast"/>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C73882" w14:textId="77777777" w:rsidR="007573D3" w:rsidRDefault="007573D3" w:rsidP="00622B4B">
            <w:pPr>
              <w:spacing w:line="240" w:lineRule="atLeast"/>
              <w:jc w:val="both"/>
            </w:pPr>
          </w:p>
          <w:p w14:paraId="0ACF8834" w14:textId="77777777" w:rsidR="007573D3" w:rsidRDefault="007573D3" w:rsidP="00622B4B">
            <w:pPr>
              <w:spacing w:line="240" w:lineRule="atLeast"/>
              <w:jc w:val="both"/>
              <w:rPr>
                <w:rFonts w:cs="Arial"/>
                <w:bCs/>
              </w:rPr>
            </w:pPr>
          </w:p>
          <w:p w14:paraId="56A8F67A" w14:textId="77777777" w:rsidR="007573D3" w:rsidRDefault="007573D3" w:rsidP="00622B4B">
            <w:pPr>
              <w:spacing w:line="240" w:lineRule="atLeast"/>
              <w:jc w:val="both"/>
              <w:rPr>
                <w:rFonts w:cs="Arial"/>
                <w:bCs/>
              </w:rPr>
            </w:pPr>
          </w:p>
          <w:p w14:paraId="2B047A04" w14:textId="77777777" w:rsidR="007573D3" w:rsidRDefault="007573D3" w:rsidP="00622B4B">
            <w:pPr>
              <w:spacing w:line="240" w:lineRule="atLeast"/>
              <w:jc w:val="both"/>
              <w:rPr>
                <w:rFonts w:cs="Arial"/>
                <w:bCs/>
              </w:rPr>
            </w:pPr>
          </w:p>
          <w:p w14:paraId="65C9C12B" w14:textId="77777777" w:rsidR="007573D3" w:rsidRDefault="007573D3" w:rsidP="00622B4B">
            <w:pPr>
              <w:spacing w:line="240" w:lineRule="atLeast"/>
              <w:jc w:val="both"/>
              <w:rPr>
                <w:rFonts w:cs="Arial"/>
                <w:bCs/>
              </w:rPr>
            </w:pPr>
          </w:p>
          <w:p w14:paraId="08048709" w14:textId="77777777" w:rsidR="007573D3" w:rsidRDefault="007573D3" w:rsidP="00622B4B">
            <w:pPr>
              <w:spacing w:line="240" w:lineRule="atLeast"/>
              <w:jc w:val="both"/>
              <w:rPr>
                <w:rFonts w:cs="Arial"/>
                <w:bCs/>
              </w:rPr>
            </w:pPr>
          </w:p>
          <w:p w14:paraId="30BD13C6" w14:textId="77777777" w:rsidR="007573D3" w:rsidRPr="00EF525E" w:rsidRDefault="007573D3" w:rsidP="00622B4B">
            <w:pPr>
              <w:spacing w:line="240" w:lineRule="atLeast"/>
              <w:jc w:val="both"/>
              <w:rPr>
                <w:rFonts w:cs="Arial"/>
                <w:bCs/>
              </w:rPr>
            </w:pPr>
          </w:p>
        </w:tc>
      </w:tr>
    </w:tbl>
    <w:p w14:paraId="52C148A2" w14:textId="77777777" w:rsidR="000F50D5" w:rsidRDefault="000F50D5" w:rsidP="00622B4B">
      <w:pPr>
        <w:spacing w:line="240" w:lineRule="atLeast"/>
        <w:jc w:val="center"/>
        <w:rPr>
          <w:b/>
        </w:rPr>
        <w:sectPr w:rsidR="000F50D5" w:rsidSect="000F50D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1134" w:bottom="1134" w:left="1134" w:header="720" w:footer="851" w:gutter="0"/>
          <w:cols w:space="708"/>
          <w:docGrid w:linePitch="360"/>
        </w:sectPr>
      </w:pPr>
    </w:p>
    <w:tbl>
      <w:tblPr>
        <w:tblW w:w="99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5159"/>
        <w:gridCol w:w="4404"/>
      </w:tblGrid>
      <w:tr w:rsidR="00EA4FD6" w14:paraId="071DFE1A" w14:textId="77777777" w:rsidTr="000F50D5">
        <w:trPr>
          <w:trHeight w:val="28"/>
        </w:trPr>
        <w:tc>
          <w:tcPr>
            <w:tcW w:w="427" w:type="dxa"/>
            <w:tcBorders>
              <w:top w:val="single" w:sz="4" w:space="0" w:color="auto"/>
              <w:bottom w:val="nil"/>
              <w:right w:val="nil"/>
            </w:tcBorders>
            <w:shd w:val="clear" w:color="auto" w:fill="auto"/>
            <w:vAlign w:val="center"/>
          </w:tcPr>
          <w:p w14:paraId="5C0C4F95" w14:textId="77777777" w:rsidR="00EA4FD6" w:rsidRPr="00372691" w:rsidRDefault="00EA4FD6" w:rsidP="00622B4B">
            <w:pPr>
              <w:spacing w:line="240" w:lineRule="atLeast"/>
              <w:jc w:val="center"/>
              <w:rPr>
                <w:b/>
              </w:rPr>
            </w:pPr>
          </w:p>
        </w:tc>
        <w:tc>
          <w:tcPr>
            <w:tcW w:w="9563" w:type="dxa"/>
            <w:gridSpan w:val="2"/>
            <w:tcBorders>
              <w:top w:val="single" w:sz="4" w:space="0" w:color="auto"/>
              <w:left w:val="nil"/>
              <w:bottom w:val="nil"/>
            </w:tcBorders>
            <w:shd w:val="clear" w:color="auto" w:fill="auto"/>
            <w:tcMar>
              <w:top w:w="57" w:type="dxa"/>
              <w:left w:w="57" w:type="dxa"/>
              <w:bottom w:w="57" w:type="dxa"/>
              <w:right w:w="57" w:type="dxa"/>
            </w:tcMar>
          </w:tcPr>
          <w:p w14:paraId="5F55F413" w14:textId="77777777" w:rsidR="007573D3" w:rsidRDefault="007573D3" w:rsidP="00622B4B">
            <w:pPr>
              <w:spacing w:line="240" w:lineRule="atLeast"/>
              <w:ind w:right="-1379"/>
              <w:rPr>
                <w:rFonts w:cs="Arial"/>
                <w:b/>
                <w:bCs/>
              </w:rPr>
            </w:pPr>
          </w:p>
          <w:p w14:paraId="7F815AC9" w14:textId="77777777" w:rsidR="00EA4FD6" w:rsidRDefault="00EA4FD6" w:rsidP="00622B4B">
            <w:pPr>
              <w:spacing w:line="240" w:lineRule="atLeast"/>
              <w:ind w:right="-1379"/>
              <w:rPr>
                <w:rFonts w:cs="Arial"/>
                <w:bCs/>
              </w:rPr>
            </w:pPr>
            <w:r>
              <w:rPr>
                <w:rFonts w:cs="Arial"/>
                <w:b/>
                <w:bCs/>
              </w:rPr>
              <w:t xml:space="preserve">Declaration </w:t>
            </w:r>
            <w:r w:rsidRPr="00EF525E">
              <w:rPr>
                <w:rFonts w:cs="Arial"/>
                <w:bCs/>
              </w:rPr>
              <w:t>(to be signed by the Principal Researcher)</w:t>
            </w:r>
          </w:p>
          <w:p w14:paraId="2084C1B7" w14:textId="77777777" w:rsidR="00EA4FD6" w:rsidRDefault="00EA4FD6" w:rsidP="00622B4B">
            <w:pPr>
              <w:spacing w:line="240" w:lineRule="atLeast"/>
              <w:ind w:right="-1379"/>
              <w:rPr>
                <w:rFonts w:cs="Arial"/>
                <w:bCs/>
              </w:rPr>
            </w:pPr>
          </w:p>
          <w:p w14:paraId="20084427" w14:textId="77777777" w:rsidR="00EA4FD6" w:rsidRDefault="00EA4FD6" w:rsidP="00EA4FD6">
            <w:pPr>
              <w:numPr>
                <w:ilvl w:val="0"/>
                <w:numId w:val="13"/>
              </w:numPr>
              <w:spacing w:line="240" w:lineRule="atLeast"/>
              <w:ind w:left="282" w:right="-1379" w:hanging="283"/>
            </w:pPr>
            <w:r>
              <w:t xml:space="preserve">I confirm that the information in this form is accurate to the best of my </w:t>
            </w:r>
            <w:proofErr w:type="gramStart"/>
            <w:r>
              <w:t>knowledge</w:t>
            </w:r>
            <w:proofErr w:type="gramEnd"/>
            <w:r>
              <w:t xml:space="preserve"> and I take full </w:t>
            </w:r>
          </w:p>
          <w:p w14:paraId="782B4842" w14:textId="77777777" w:rsidR="00EA4FD6" w:rsidRDefault="00EA4FD6" w:rsidP="00582BFA">
            <w:pPr>
              <w:spacing w:line="240" w:lineRule="atLeast"/>
              <w:ind w:left="282" w:right="-1379"/>
            </w:pPr>
            <w:r>
              <w:t>responsibility for it.</w:t>
            </w:r>
          </w:p>
          <w:p w14:paraId="2F7FFFBE" w14:textId="77777777" w:rsidR="00EA4FD6" w:rsidRDefault="00EA4FD6" w:rsidP="00622B4B">
            <w:pPr>
              <w:numPr>
                <w:ilvl w:val="0"/>
                <w:numId w:val="13"/>
              </w:numPr>
              <w:spacing w:line="240" w:lineRule="atLeast"/>
              <w:ind w:left="282" w:right="-1379" w:hanging="283"/>
            </w:pPr>
            <w:r>
              <w:t>I consider that it would be reasonable for the proposed amendments to be implemented.</w:t>
            </w:r>
          </w:p>
          <w:p w14:paraId="5C82E7ED" w14:textId="77777777" w:rsidR="00EA4FD6" w:rsidRDefault="00EA4FD6" w:rsidP="00EA4FD6">
            <w:pPr>
              <w:numPr>
                <w:ilvl w:val="0"/>
                <w:numId w:val="13"/>
              </w:numPr>
              <w:spacing w:line="240" w:lineRule="atLeast"/>
              <w:ind w:left="282" w:right="-1379" w:hanging="283"/>
            </w:pPr>
            <w:r>
              <w:t>For student projects I confirm that my supervisor has approved my proposed modifications.</w:t>
            </w:r>
          </w:p>
          <w:p w14:paraId="25084903" w14:textId="77777777" w:rsidR="00EA4FD6" w:rsidRDefault="00EA4FD6" w:rsidP="00622B4B">
            <w:pPr>
              <w:spacing w:line="240" w:lineRule="atLeast"/>
              <w:ind w:left="55"/>
              <w:rPr>
                <w:rFonts w:cs="Arial"/>
                <w:bCs/>
              </w:rPr>
            </w:pPr>
          </w:p>
          <w:p w14:paraId="49E5D0BB" w14:textId="77777777" w:rsidR="00EA4FD6" w:rsidRDefault="00EA4FD6" w:rsidP="00622B4B">
            <w:pPr>
              <w:spacing w:line="240" w:lineRule="atLeast"/>
              <w:ind w:left="55"/>
              <w:rPr>
                <w:rFonts w:cs="Arial"/>
                <w:bCs/>
              </w:rPr>
            </w:pPr>
            <w:r w:rsidRPr="00372691">
              <w:rPr>
                <w:rFonts w:cs="Arial"/>
                <w:bCs/>
              </w:rPr>
              <w:t>Signature</w:t>
            </w:r>
            <w:r>
              <w:rPr>
                <w:rFonts w:cs="Arial"/>
                <w:bCs/>
              </w:rPr>
              <w:t xml:space="preserve">: </w:t>
            </w:r>
            <w:r>
              <w:rPr>
                <w:rFonts w:cs="Arial"/>
                <w:bCs/>
              </w:rPr>
              <w:fldChar w:fldCharType="begin">
                <w:ffData>
                  <w:name w:val="Text1"/>
                  <w:enabled/>
                  <w:calcOnExit w:val="0"/>
                  <w:textInput/>
                </w:ffData>
              </w:fldChar>
            </w:r>
            <w:bookmarkStart w:id="2" w:name="Text1"/>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2"/>
            <w:r w:rsidR="00582BFA">
              <w:rPr>
                <w:rFonts w:cs="Arial"/>
                <w:bCs/>
              </w:rPr>
              <w:t xml:space="preserve"> </w:t>
            </w:r>
          </w:p>
          <w:p w14:paraId="10856B35" w14:textId="77777777" w:rsidR="00582BFA" w:rsidRDefault="00582BFA" w:rsidP="00622B4B">
            <w:pPr>
              <w:spacing w:line="240" w:lineRule="atLeast"/>
              <w:ind w:left="55"/>
              <w:rPr>
                <w:rFonts w:cs="Arial"/>
                <w:bCs/>
              </w:rPr>
            </w:pPr>
          </w:p>
          <w:p w14:paraId="696E787D" w14:textId="77777777" w:rsidR="00EA4FD6" w:rsidRPr="00372691" w:rsidRDefault="00EA4FD6" w:rsidP="00622B4B">
            <w:pPr>
              <w:spacing w:line="240" w:lineRule="atLeast"/>
              <w:ind w:left="55"/>
              <w:rPr>
                <w:rFonts w:cs="Arial"/>
                <w:bCs/>
              </w:rPr>
            </w:pPr>
            <w:r>
              <w:rPr>
                <w:rFonts w:cs="Arial"/>
                <w:bCs/>
              </w:rPr>
              <w:t>Date:</w:t>
            </w:r>
            <w:r w:rsidR="00582BFA">
              <w:rPr>
                <w:rFonts w:cs="Arial"/>
                <w:bCs/>
              </w:rPr>
              <w:t xml:space="preserve"> </w:t>
            </w:r>
            <w:r w:rsidR="00582BFA">
              <w:rPr>
                <w:rFonts w:cs="Arial"/>
                <w:bCs/>
              </w:rPr>
              <w:fldChar w:fldCharType="begin">
                <w:ffData>
                  <w:name w:val="Text1"/>
                  <w:enabled/>
                  <w:calcOnExit w:val="0"/>
                  <w:textInput/>
                </w:ffData>
              </w:fldChar>
            </w:r>
            <w:r w:rsidR="00582BFA">
              <w:rPr>
                <w:rFonts w:cs="Arial"/>
                <w:bCs/>
              </w:rPr>
              <w:instrText xml:space="preserve"> FORMTEXT </w:instrText>
            </w:r>
            <w:r w:rsidR="00582BFA">
              <w:rPr>
                <w:rFonts w:cs="Arial"/>
                <w:bCs/>
              </w:rPr>
            </w:r>
            <w:r w:rsidR="00582BFA">
              <w:rPr>
                <w:rFonts w:cs="Arial"/>
                <w:bCs/>
              </w:rPr>
              <w:fldChar w:fldCharType="separate"/>
            </w:r>
            <w:r w:rsidR="00582BFA">
              <w:rPr>
                <w:rFonts w:cs="Arial"/>
                <w:bCs/>
                <w:noProof/>
              </w:rPr>
              <w:t> </w:t>
            </w:r>
            <w:r w:rsidR="00582BFA">
              <w:rPr>
                <w:rFonts w:cs="Arial"/>
                <w:bCs/>
                <w:noProof/>
              </w:rPr>
              <w:t> </w:t>
            </w:r>
            <w:r w:rsidR="00582BFA">
              <w:rPr>
                <w:rFonts w:cs="Arial"/>
                <w:bCs/>
                <w:noProof/>
              </w:rPr>
              <w:t> </w:t>
            </w:r>
            <w:r w:rsidR="00582BFA">
              <w:rPr>
                <w:rFonts w:cs="Arial"/>
                <w:bCs/>
                <w:noProof/>
              </w:rPr>
              <w:t> </w:t>
            </w:r>
            <w:r w:rsidR="00582BFA">
              <w:rPr>
                <w:rFonts w:cs="Arial"/>
                <w:bCs/>
                <w:noProof/>
              </w:rPr>
              <w:t> </w:t>
            </w:r>
            <w:r w:rsidR="00582BFA">
              <w:rPr>
                <w:rFonts w:cs="Arial"/>
                <w:bCs/>
              </w:rPr>
              <w:fldChar w:fldCharType="end"/>
            </w:r>
          </w:p>
          <w:p w14:paraId="4E114201" w14:textId="77777777" w:rsidR="00EA4FD6" w:rsidRDefault="00EA4FD6" w:rsidP="00622B4B">
            <w:pPr>
              <w:spacing w:line="240" w:lineRule="atLeast"/>
              <w:ind w:left="282" w:right="-1379"/>
            </w:pPr>
          </w:p>
        </w:tc>
      </w:tr>
      <w:tr w:rsidR="00EA4FD6" w14:paraId="18A43E57" w14:textId="77777777" w:rsidTr="000F50D5">
        <w:trPr>
          <w:trHeight w:val="23"/>
        </w:trPr>
        <w:tc>
          <w:tcPr>
            <w:tcW w:w="427" w:type="dxa"/>
            <w:tcBorders>
              <w:top w:val="nil"/>
              <w:bottom w:val="dashSmallGap" w:sz="4" w:space="0" w:color="auto"/>
              <w:right w:val="nil"/>
            </w:tcBorders>
            <w:shd w:val="clear" w:color="auto" w:fill="auto"/>
            <w:vAlign w:val="center"/>
          </w:tcPr>
          <w:p w14:paraId="24A9E7D7" w14:textId="77777777" w:rsidR="00EA4FD6" w:rsidRPr="00372691" w:rsidRDefault="00EA4FD6" w:rsidP="000F50D5">
            <w:pPr>
              <w:spacing w:line="240" w:lineRule="auto"/>
              <w:jc w:val="center"/>
              <w:rPr>
                <w:b/>
              </w:rPr>
            </w:pPr>
          </w:p>
        </w:tc>
        <w:tc>
          <w:tcPr>
            <w:tcW w:w="5159" w:type="dxa"/>
            <w:tcBorders>
              <w:top w:val="nil"/>
              <w:left w:val="nil"/>
              <w:bottom w:val="dashSmallGap" w:sz="4" w:space="0" w:color="auto"/>
              <w:right w:val="nil"/>
            </w:tcBorders>
            <w:shd w:val="clear" w:color="auto" w:fill="auto"/>
            <w:tcMar>
              <w:top w:w="57" w:type="dxa"/>
              <w:left w:w="57" w:type="dxa"/>
              <w:bottom w:w="57" w:type="dxa"/>
              <w:right w:w="57" w:type="dxa"/>
            </w:tcMar>
          </w:tcPr>
          <w:p w14:paraId="252FE605" w14:textId="77777777" w:rsidR="001B261A" w:rsidRDefault="001B261A" w:rsidP="007573D3"/>
        </w:tc>
        <w:tc>
          <w:tcPr>
            <w:tcW w:w="4404" w:type="dxa"/>
            <w:tcBorders>
              <w:top w:val="nil"/>
              <w:left w:val="nil"/>
              <w:bottom w:val="dashSmallGap" w:sz="4" w:space="0" w:color="auto"/>
            </w:tcBorders>
            <w:shd w:val="clear" w:color="auto" w:fill="auto"/>
          </w:tcPr>
          <w:p w14:paraId="39980929" w14:textId="77777777" w:rsidR="00EA4FD6" w:rsidRDefault="00EA4FD6" w:rsidP="00622B4B">
            <w:pPr>
              <w:ind w:left="55"/>
            </w:pPr>
          </w:p>
        </w:tc>
      </w:tr>
      <w:tr w:rsidR="00EA4FD6" w14:paraId="267852AE" w14:textId="77777777" w:rsidTr="000F50D5">
        <w:trPr>
          <w:trHeight w:val="1134"/>
        </w:trPr>
        <w:tc>
          <w:tcPr>
            <w:tcW w:w="427" w:type="dxa"/>
            <w:tcBorders>
              <w:top w:val="dashSmallGap" w:sz="4" w:space="0" w:color="auto"/>
              <w:left w:val="dashSmallGap" w:sz="4" w:space="0" w:color="auto"/>
              <w:bottom w:val="nil"/>
              <w:right w:val="nil"/>
            </w:tcBorders>
            <w:shd w:val="clear" w:color="auto" w:fill="auto"/>
            <w:vAlign w:val="center"/>
          </w:tcPr>
          <w:p w14:paraId="6FF85E47" w14:textId="77777777" w:rsidR="00EA4FD6" w:rsidRPr="00372691" w:rsidRDefault="00EA4FD6" w:rsidP="00622B4B">
            <w:pPr>
              <w:spacing w:line="240" w:lineRule="atLeast"/>
              <w:jc w:val="center"/>
              <w:rPr>
                <w:b/>
              </w:rPr>
            </w:pPr>
          </w:p>
        </w:tc>
        <w:tc>
          <w:tcPr>
            <w:tcW w:w="9563" w:type="dxa"/>
            <w:gridSpan w:val="2"/>
            <w:tcBorders>
              <w:top w:val="dashSmallGap" w:sz="4" w:space="0" w:color="auto"/>
              <w:left w:val="nil"/>
              <w:bottom w:val="nil"/>
              <w:right w:val="dashSmallGap" w:sz="4" w:space="0" w:color="auto"/>
            </w:tcBorders>
            <w:shd w:val="clear" w:color="auto" w:fill="auto"/>
            <w:tcMar>
              <w:top w:w="57" w:type="dxa"/>
              <w:left w:w="57" w:type="dxa"/>
              <w:bottom w:w="57" w:type="dxa"/>
              <w:right w:w="57" w:type="dxa"/>
            </w:tcMar>
          </w:tcPr>
          <w:p w14:paraId="2645BF5B" w14:textId="77777777" w:rsidR="00EA4FD6" w:rsidRPr="00D95328" w:rsidRDefault="00EA4FD6" w:rsidP="00622B4B">
            <w:pPr>
              <w:spacing w:line="240" w:lineRule="atLeast"/>
              <w:ind w:left="55"/>
            </w:pPr>
            <w:r w:rsidRPr="00D95328">
              <w:t>FOR OFFICE USE ONLY:</w:t>
            </w:r>
          </w:p>
          <w:p w14:paraId="5CCADFBF" w14:textId="77777777" w:rsidR="00EA4FD6" w:rsidRPr="00D95328" w:rsidRDefault="00EA4FD6" w:rsidP="00622B4B">
            <w:pPr>
              <w:spacing w:line="240" w:lineRule="atLeast"/>
              <w:ind w:left="55"/>
            </w:pPr>
          </w:p>
          <w:p w14:paraId="6DF68C7C" w14:textId="77777777" w:rsidR="00EA4FD6" w:rsidRPr="00372691" w:rsidRDefault="00EA4FD6" w:rsidP="001B261A">
            <w:pPr>
              <w:spacing w:line="240" w:lineRule="atLeast"/>
              <w:ind w:left="49"/>
              <w:jc w:val="both"/>
              <w:rPr>
                <w:rFonts w:cs="Arial"/>
                <w:bCs/>
              </w:rPr>
            </w:pPr>
            <w:r w:rsidRPr="00372691">
              <w:rPr>
                <w:rFonts w:cs="Arial"/>
                <w:bCs/>
              </w:rPr>
              <w:t>Amendments to the proposed protocol have been ………………… by the Research Ethics Committee.</w:t>
            </w:r>
          </w:p>
        </w:tc>
      </w:tr>
      <w:tr w:rsidR="00EA4FD6" w14:paraId="27BDB673" w14:textId="77777777" w:rsidTr="000F50D5">
        <w:trPr>
          <w:trHeight w:val="506"/>
        </w:trPr>
        <w:tc>
          <w:tcPr>
            <w:tcW w:w="427" w:type="dxa"/>
            <w:tcBorders>
              <w:top w:val="nil"/>
              <w:left w:val="dashSmallGap" w:sz="4" w:space="0" w:color="auto"/>
              <w:bottom w:val="dashSmallGap" w:sz="4" w:space="0" w:color="auto"/>
              <w:right w:val="nil"/>
            </w:tcBorders>
            <w:shd w:val="clear" w:color="auto" w:fill="auto"/>
            <w:vAlign w:val="center"/>
          </w:tcPr>
          <w:p w14:paraId="7108AAC2" w14:textId="77777777" w:rsidR="00EA4FD6" w:rsidRPr="00372691" w:rsidRDefault="00EA4FD6" w:rsidP="00622B4B">
            <w:pPr>
              <w:spacing w:line="240" w:lineRule="atLeast"/>
              <w:jc w:val="center"/>
              <w:rPr>
                <w:b/>
              </w:rPr>
            </w:pPr>
          </w:p>
        </w:tc>
        <w:tc>
          <w:tcPr>
            <w:tcW w:w="9563" w:type="dxa"/>
            <w:gridSpan w:val="2"/>
            <w:tcBorders>
              <w:top w:val="nil"/>
              <w:left w:val="nil"/>
              <w:bottom w:val="dashSmallGap" w:sz="4" w:space="0" w:color="auto"/>
              <w:right w:val="dashSmallGap" w:sz="4" w:space="0" w:color="auto"/>
            </w:tcBorders>
            <w:shd w:val="clear" w:color="auto" w:fill="auto"/>
            <w:tcMar>
              <w:top w:w="57" w:type="dxa"/>
              <w:left w:w="57" w:type="dxa"/>
              <w:bottom w:w="57" w:type="dxa"/>
              <w:right w:w="57" w:type="dxa"/>
            </w:tcMar>
          </w:tcPr>
          <w:p w14:paraId="748BD49A" w14:textId="5FBBF0F8" w:rsidR="00EA4FD6" w:rsidRDefault="00EA4FD6" w:rsidP="00622B4B">
            <w:pPr>
              <w:spacing w:line="240" w:lineRule="atLeast"/>
              <w:ind w:left="55"/>
              <w:rPr>
                <w:rFonts w:cs="Arial"/>
                <w:bCs/>
              </w:rPr>
            </w:pPr>
            <w:r w:rsidRPr="00372691">
              <w:rPr>
                <w:rFonts w:cs="Arial"/>
                <w:bCs/>
              </w:rPr>
              <w:t>Signature</w:t>
            </w:r>
            <w:r w:rsidR="00E945E2">
              <w:rPr>
                <w:rFonts w:cs="Arial"/>
                <w:bCs/>
              </w:rPr>
              <w:t xml:space="preserve"> of the REC C</w:t>
            </w:r>
            <w:r w:rsidR="008670BB">
              <w:rPr>
                <w:rFonts w:cs="Arial"/>
                <w:bCs/>
              </w:rPr>
              <w:t>onvenor</w:t>
            </w:r>
            <w:r>
              <w:rPr>
                <w:rFonts w:cs="Arial"/>
                <w:bCs/>
              </w:rPr>
              <w:t>: ………………………….</w:t>
            </w:r>
          </w:p>
          <w:p w14:paraId="3368092A" w14:textId="77777777" w:rsidR="00EA4FD6" w:rsidRDefault="00EA4FD6" w:rsidP="00622B4B">
            <w:pPr>
              <w:spacing w:line="240" w:lineRule="atLeast"/>
              <w:ind w:left="55"/>
              <w:rPr>
                <w:rFonts w:cs="Arial"/>
                <w:bCs/>
              </w:rPr>
            </w:pPr>
          </w:p>
          <w:p w14:paraId="3934556B" w14:textId="77777777" w:rsidR="00EA4FD6" w:rsidRPr="00D95328" w:rsidRDefault="00EA4FD6" w:rsidP="000F50D5">
            <w:pPr>
              <w:spacing w:line="240" w:lineRule="atLeast"/>
              <w:ind w:left="55"/>
            </w:pPr>
            <w:r>
              <w:rPr>
                <w:rFonts w:cs="Arial"/>
                <w:bCs/>
              </w:rPr>
              <w:t>Date: ……………………</w:t>
            </w:r>
            <w:r w:rsidRPr="00372691">
              <w:rPr>
                <w:rFonts w:cs="Arial"/>
                <w:bCs/>
              </w:rPr>
              <w:t xml:space="preserve">                                                                  </w:t>
            </w:r>
          </w:p>
        </w:tc>
      </w:tr>
    </w:tbl>
    <w:p w14:paraId="340D25AE" w14:textId="77777777" w:rsidR="006701D7" w:rsidRPr="006701D7" w:rsidRDefault="006701D7" w:rsidP="000F50D5"/>
    <w:sectPr w:rsidR="006701D7" w:rsidRPr="006701D7" w:rsidSect="000F50D5">
      <w:type w:val="continuous"/>
      <w:pgSz w:w="11906" w:h="16838" w:code="9"/>
      <w:pgMar w:top="567" w:right="1134" w:bottom="1418"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946F" w14:textId="77777777" w:rsidR="007A0D49" w:rsidRDefault="007A0D49">
      <w:r>
        <w:separator/>
      </w:r>
    </w:p>
  </w:endnote>
  <w:endnote w:type="continuationSeparator" w:id="0">
    <w:p w14:paraId="366C56B9" w14:textId="77777777" w:rsidR="007A0D49" w:rsidRDefault="007A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77B3" w14:textId="77777777" w:rsidR="008670BB" w:rsidRDefault="00867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8906" w14:textId="58AE78BC" w:rsidR="008670BB" w:rsidRDefault="008670BB">
    <w:pPr>
      <w:pStyle w:val="Footer"/>
    </w:pPr>
    <w:r>
      <w:t>V2 /March 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4920" w14:textId="77777777" w:rsidR="008670BB" w:rsidRDefault="00867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D76E" w14:textId="77777777" w:rsidR="007A0D49" w:rsidRDefault="007A0D49">
      <w:r>
        <w:separator/>
      </w:r>
    </w:p>
  </w:footnote>
  <w:footnote w:type="continuationSeparator" w:id="0">
    <w:p w14:paraId="68E79358" w14:textId="77777777" w:rsidR="007A0D49" w:rsidRDefault="007A0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0EA7" w14:textId="77777777" w:rsidR="008670BB" w:rsidRDefault="00867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8388" w14:textId="77777777" w:rsidR="008670BB" w:rsidRDefault="00867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04AF" w14:textId="77777777" w:rsidR="008670BB" w:rsidRDefault="00867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1221F"/>
    <w:multiLevelType w:val="hybridMultilevel"/>
    <w:tmpl w:val="8E98BFF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644C0084"/>
    <w:multiLevelType w:val="hybridMultilevel"/>
    <w:tmpl w:val="D86A0C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C2C1A61"/>
    <w:multiLevelType w:val="hybridMultilevel"/>
    <w:tmpl w:val="4A5AEE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744376523">
    <w:abstractNumId w:val="9"/>
  </w:num>
  <w:num w:numId="2" w16cid:durableId="1358039121">
    <w:abstractNumId w:val="7"/>
  </w:num>
  <w:num w:numId="3" w16cid:durableId="1614248912">
    <w:abstractNumId w:val="6"/>
  </w:num>
  <w:num w:numId="4" w16cid:durableId="1997026350">
    <w:abstractNumId w:val="5"/>
  </w:num>
  <w:num w:numId="5" w16cid:durableId="1083450417">
    <w:abstractNumId w:val="4"/>
  </w:num>
  <w:num w:numId="6" w16cid:durableId="1785928603">
    <w:abstractNumId w:val="8"/>
  </w:num>
  <w:num w:numId="7" w16cid:durableId="244463697">
    <w:abstractNumId w:val="3"/>
  </w:num>
  <w:num w:numId="8" w16cid:durableId="813454429">
    <w:abstractNumId w:val="2"/>
  </w:num>
  <w:num w:numId="9" w16cid:durableId="1575433515">
    <w:abstractNumId w:val="1"/>
  </w:num>
  <w:num w:numId="10" w16cid:durableId="1837257351">
    <w:abstractNumId w:val="0"/>
  </w:num>
  <w:num w:numId="11" w16cid:durableId="659888167">
    <w:abstractNumId w:val="10"/>
  </w:num>
  <w:num w:numId="12" w16cid:durableId="638733054">
    <w:abstractNumId w:val="12"/>
  </w:num>
  <w:num w:numId="13" w16cid:durableId="1563054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D5"/>
    <w:rsid w:val="00020D3F"/>
    <w:rsid w:val="000F50D5"/>
    <w:rsid w:val="0012512E"/>
    <w:rsid w:val="00127C06"/>
    <w:rsid w:val="0016108E"/>
    <w:rsid w:val="001656C4"/>
    <w:rsid w:val="001B261A"/>
    <w:rsid w:val="002161A5"/>
    <w:rsid w:val="002D7642"/>
    <w:rsid w:val="002F3BBD"/>
    <w:rsid w:val="0045660F"/>
    <w:rsid w:val="00465A30"/>
    <w:rsid w:val="004C241A"/>
    <w:rsid w:val="00582BFA"/>
    <w:rsid w:val="005D3B80"/>
    <w:rsid w:val="00622B4B"/>
    <w:rsid w:val="006701D7"/>
    <w:rsid w:val="006B287F"/>
    <w:rsid w:val="007573D3"/>
    <w:rsid w:val="007974E5"/>
    <w:rsid w:val="007A0D49"/>
    <w:rsid w:val="007E510A"/>
    <w:rsid w:val="008670BB"/>
    <w:rsid w:val="00893717"/>
    <w:rsid w:val="008A147A"/>
    <w:rsid w:val="008F7E67"/>
    <w:rsid w:val="00943B7E"/>
    <w:rsid w:val="00982C9D"/>
    <w:rsid w:val="009A6332"/>
    <w:rsid w:val="009E0A95"/>
    <w:rsid w:val="009E4921"/>
    <w:rsid w:val="00B61605"/>
    <w:rsid w:val="00B9243C"/>
    <w:rsid w:val="00BD14C1"/>
    <w:rsid w:val="00C0452F"/>
    <w:rsid w:val="00C121D6"/>
    <w:rsid w:val="00C466D0"/>
    <w:rsid w:val="00D058E7"/>
    <w:rsid w:val="00DB1E64"/>
    <w:rsid w:val="00E43AEA"/>
    <w:rsid w:val="00E945E2"/>
    <w:rsid w:val="00EA4FD6"/>
    <w:rsid w:val="00F134DB"/>
    <w:rsid w:val="00F1411D"/>
    <w:rsid w:val="00FB0F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C487A"/>
  <w15:docId w15:val="{6B2B9E52-465D-854D-A6B7-B88C1C2E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30" w:lineRule="exact"/>
    </w:pPr>
    <w:rPr>
      <w:rFonts w:ascii="Arial" w:hAnsi="Arial"/>
      <w:szCs w:val="24"/>
    </w:rPr>
  </w:style>
  <w:style w:type="paragraph" w:styleId="Heading1">
    <w:name w:val="heading 1"/>
    <w:basedOn w:val="Normal"/>
    <w:next w:val="Normal"/>
    <w:link w:val="Heading1Char"/>
    <w:qFormat/>
    <w:rsid w:val="00EA4FD6"/>
    <w:pPr>
      <w:keepNext/>
      <w:spacing w:before="240" w:after="60" w:line="240" w:lineRule="auto"/>
      <w:outlineLvl w:val="0"/>
    </w:pPr>
    <w:rPr>
      <w:rFont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character" w:customStyle="1" w:styleId="Heading1Char">
    <w:name w:val="Heading 1 Char"/>
    <w:link w:val="Heading1"/>
    <w:rsid w:val="00EA4FD6"/>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44558">
      <w:bodyDiv w:val="1"/>
      <w:marLeft w:val="0"/>
      <w:marRight w:val="0"/>
      <w:marTop w:val="0"/>
      <w:marBottom w:val="0"/>
      <w:divBdr>
        <w:top w:val="none" w:sz="0" w:space="0" w:color="auto"/>
        <w:left w:val="none" w:sz="0" w:space="0" w:color="auto"/>
        <w:bottom w:val="none" w:sz="0" w:space="0" w:color="auto"/>
        <w:right w:val="none" w:sz="0" w:space="0" w:color="auto"/>
      </w:divBdr>
    </w:div>
    <w:div w:id="917710701">
      <w:bodyDiv w:val="1"/>
      <w:marLeft w:val="0"/>
      <w:marRight w:val="0"/>
      <w:marTop w:val="0"/>
      <w:marBottom w:val="0"/>
      <w:divBdr>
        <w:top w:val="none" w:sz="0" w:space="0" w:color="auto"/>
        <w:left w:val="none" w:sz="0" w:space="0" w:color="auto"/>
        <w:bottom w:val="none" w:sz="0" w:space="0" w:color="auto"/>
        <w:right w:val="none" w:sz="0" w:space="0" w:color="auto"/>
      </w:divBdr>
    </w:div>
    <w:div w:id="1157308566">
      <w:bodyDiv w:val="1"/>
      <w:marLeft w:val="0"/>
      <w:marRight w:val="0"/>
      <w:marTop w:val="0"/>
      <w:marBottom w:val="0"/>
      <w:divBdr>
        <w:top w:val="none" w:sz="0" w:space="0" w:color="auto"/>
        <w:left w:val="none" w:sz="0" w:space="0" w:color="auto"/>
        <w:bottom w:val="none" w:sz="0" w:space="0" w:color="auto"/>
        <w:right w:val="none" w:sz="0" w:space="0" w:color="auto"/>
      </w:divBdr>
    </w:div>
    <w:div w:id="15439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thics.shsc@napier.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Desktop\ETHICS%20WEBSITE\Amendment%20Approval%20Request%20Form%20May%2031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C5DC-3F81-EC47-9082-B5A1051B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 Approval Request Form May 31st.dot</Template>
  <TotalTime>1</TotalTime>
  <Pages>3</Pages>
  <Words>570</Words>
  <Characters>3544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4106</CharactersWithSpaces>
  <SharedDoc>false</SharedDoc>
  <HLinks>
    <vt:vector size="6" baseType="variant">
      <vt:variant>
        <vt:i4>1507442</vt:i4>
      </vt:variant>
      <vt:variant>
        <vt:i4>0</vt:i4>
      </vt:variant>
      <vt:variant>
        <vt:i4>0</vt:i4>
      </vt:variant>
      <vt:variant>
        <vt:i4>5</vt:i4>
      </vt:variant>
      <vt:variant>
        <vt:lpwstr>mailto:ethics@ucl.ac.uk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Helen</dc:creator>
  <cp:lastModifiedBy>O'Sullivan, Aoife</cp:lastModifiedBy>
  <cp:revision>2</cp:revision>
  <cp:lastPrinted>2006-02-13T13:49:00Z</cp:lastPrinted>
  <dcterms:created xsi:type="dcterms:W3CDTF">2022-11-03T09:34:00Z</dcterms:created>
  <dcterms:modified xsi:type="dcterms:W3CDTF">2022-11-03T09:34:00Z</dcterms:modified>
</cp:coreProperties>
</file>